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E8DCC" w14:textId="57DED3C9" w:rsidR="00FB3949" w:rsidRPr="00FB3949" w:rsidRDefault="00FB3949" w:rsidP="00002A4C">
      <w:pPr>
        <w:pStyle w:val="a4"/>
      </w:pPr>
      <w:bookmarkStart w:id="0" w:name="_GoBack"/>
      <w:r w:rsidRPr="00FB3949">
        <w:rPr>
          <w:rtl/>
        </w:rPr>
        <w:t>הצעת פרויקט </w:t>
      </w:r>
      <w:bookmarkEnd w:id="0"/>
      <w:r w:rsidR="005116C0">
        <w:rPr>
          <w:rFonts w:hint="cs"/>
          <w:rtl/>
        </w:rPr>
        <w:t>(</w:t>
      </w:r>
      <w:r w:rsidRPr="00FB3949">
        <w:rPr>
          <w:rtl/>
        </w:rPr>
        <w:t>שלב א'</w:t>
      </w:r>
      <w:r w:rsidR="005116C0">
        <w:rPr>
          <w:rFonts w:hint="cs"/>
          <w:rtl/>
        </w:rPr>
        <w:t>)</w:t>
      </w:r>
    </w:p>
    <w:p w14:paraId="42D2B3A2" w14:textId="4D515C07" w:rsidR="00FB3949" w:rsidRPr="00FB3949" w:rsidRDefault="00FB3949" w:rsidP="00BC64A7">
      <w:pPr>
        <w:pStyle w:val="Comment"/>
        <w:rPr>
          <w:rtl/>
        </w:rPr>
      </w:pPr>
      <w:r w:rsidRPr="00FB3949">
        <w:rPr>
          <w:rtl/>
        </w:rPr>
        <w:t>יש לשלוח</w:t>
      </w:r>
      <w:r w:rsidR="00BC64A7">
        <w:rPr>
          <w:rFonts w:hint="cs"/>
          <w:rtl/>
        </w:rPr>
        <w:t xml:space="preserve"> את ההצעה</w:t>
      </w:r>
      <w:r w:rsidRPr="00FB3949">
        <w:rPr>
          <w:rtl/>
        </w:rPr>
        <w:t xml:space="preserve"> במייל למרכז</w:t>
      </w:r>
      <w:r w:rsidR="00BC64A7">
        <w:rPr>
          <w:rFonts w:hint="cs"/>
          <w:rtl/>
        </w:rPr>
        <w:t>ת</w:t>
      </w:r>
      <w:r w:rsidRPr="00FB3949">
        <w:rPr>
          <w:rtl/>
        </w:rPr>
        <w:t> פרויקטי הגמר </w:t>
      </w:r>
    </w:p>
    <w:p w14:paraId="2842369A" w14:textId="4B6DBD27" w:rsidR="00FB3949" w:rsidRDefault="00FB3949" w:rsidP="00BC64A7">
      <w:pPr>
        <w:rPr>
          <w:rtl/>
        </w:rPr>
      </w:pPr>
      <w:r w:rsidRPr="00BC64A7">
        <w:rPr>
          <w:rtl/>
        </w:rPr>
        <w:t>תאריך הגשה:</w:t>
      </w:r>
      <w:r w:rsidR="00BC64A7" w:rsidRPr="00BC64A7">
        <w:rPr>
          <w:rFonts w:hint="cs"/>
          <w:rtl/>
        </w:rPr>
        <w:t xml:space="preserve"> </w:t>
      </w:r>
      <w:r w:rsidRPr="00BC64A7">
        <w:rPr>
          <w:rtl/>
        </w:rPr>
        <w:t>__________________ </w:t>
      </w:r>
    </w:p>
    <w:p w14:paraId="4BFE638C" w14:textId="6E2FAFA5" w:rsidR="00BC64A7" w:rsidRPr="00672340" w:rsidRDefault="008A2F42" w:rsidP="008A2F42">
      <w:pPr>
        <w:pStyle w:val="1"/>
        <w:rPr>
          <w:sz w:val="24"/>
          <w:szCs w:val="24"/>
          <w:rtl/>
        </w:rPr>
      </w:pPr>
      <w:r w:rsidRPr="00672340">
        <w:rPr>
          <w:rFonts w:hint="eastAsia"/>
          <w:sz w:val="24"/>
          <w:szCs w:val="24"/>
          <w:rtl/>
        </w:rPr>
        <w:t>המציעים</w:t>
      </w:r>
    </w:p>
    <w:tbl>
      <w:tblPr>
        <w:bidiVisual/>
        <w:tblW w:w="10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701"/>
        <w:gridCol w:w="2693"/>
        <w:gridCol w:w="1836"/>
      </w:tblGrid>
      <w:tr w:rsidR="00FB3949" w:rsidRPr="00D4043D" w14:paraId="329F1745" w14:textId="77777777" w:rsidTr="00672340">
        <w:trPr>
          <w:trHeight w:val="435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5893D" w14:textId="19212210" w:rsidR="00FB3949" w:rsidRPr="00D4043D" w:rsidRDefault="00FB3949" w:rsidP="00672340">
            <w:pPr>
              <w:jc w:val="center"/>
              <w:rPr>
                <w:rtl/>
              </w:rPr>
            </w:pPr>
            <w:r w:rsidRPr="00D4043D">
              <w:rPr>
                <w:rtl/>
              </w:rPr>
              <w:t>שם הסטודנט/ית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DEB417" w14:textId="27248439" w:rsidR="00FB3949" w:rsidRPr="00D4043D" w:rsidRDefault="00FB3949" w:rsidP="00672340">
            <w:pPr>
              <w:jc w:val="center"/>
              <w:rPr>
                <w:rtl/>
              </w:rPr>
            </w:pPr>
            <w:r w:rsidRPr="00D4043D">
              <w:rPr>
                <w:rtl/>
              </w:rPr>
              <w:t>ת.ז.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AFA268" w14:textId="3EF15254" w:rsidR="00FB3949" w:rsidRPr="00D4043D" w:rsidRDefault="00FB3949" w:rsidP="00672340">
            <w:pPr>
              <w:jc w:val="center"/>
              <w:rPr>
                <w:rtl/>
              </w:rPr>
            </w:pPr>
            <w:r w:rsidRPr="00D4043D">
              <w:rPr>
                <w:rtl/>
              </w:rPr>
              <w:t>טלפון (נייד)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F657A2" w14:textId="4AF02F44" w:rsidR="00FB3949" w:rsidRPr="00D4043D" w:rsidRDefault="00FB3949" w:rsidP="00672340">
            <w:pPr>
              <w:jc w:val="center"/>
              <w:rPr>
                <w:rtl/>
              </w:rPr>
            </w:pPr>
            <w:r w:rsidRPr="00D4043D">
              <w:rPr>
                <w:rtl/>
              </w:rPr>
              <w:t>דוא"ל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8CB23F" w14:textId="7B5219DE" w:rsidR="00FB3949" w:rsidRPr="00D4043D" w:rsidRDefault="00FB3949" w:rsidP="00672340">
            <w:pPr>
              <w:jc w:val="center"/>
              <w:rPr>
                <w:rtl/>
              </w:rPr>
            </w:pPr>
            <w:r w:rsidRPr="00D4043D">
              <w:rPr>
                <w:rtl/>
              </w:rPr>
              <w:t>חתימה</w:t>
            </w:r>
          </w:p>
        </w:tc>
      </w:tr>
      <w:tr w:rsidR="00FB3949" w:rsidRPr="00D4043D" w14:paraId="4530159D" w14:textId="77777777" w:rsidTr="00672340">
        <w:trPr>
          <w:trHeight w:val="435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4C79A0" w14:textId="77777777" w:rsidR="00FB3949" w:rsidRPr="00D4043D" w:rsidRDefault="00FB3949" w:rsidP="00FB3949">
            <w:pPr>
              <w:rPr>
                <w:rtl/>
              </w:rPr>
            </w:pPr>
            <w:r w:rsidRPr="00D4043D">
              <w:rPr>
                <w:rtl/>
              </w:rPr>
              <w:t>1. 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E2B482" w14:textId="77777777" w:rsidR="00FB3949" w:rsidRPr="00D4043D" w:rsidRDefault="00FB3949" w:rsidP="00FB3949">
            <w:pPr>
              <w:rPr>
                <w:rtl/>
              </w:rPr>
            </w:pPr>
            <w:r w:rsidRPr="00D4043D">
              <w:rPr>
                <w:rtl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33C0B5" w14:textId="77777777" w:rsidR="00FB3949" w:rsidRPr="00D4043D" w:rsidRDefault="00FB3949" w:rsidP="00FB3949">
            <w:pPr>
              <w:rPr>
                <w:rtl/>
              </w:rPr>
            </w:pPr>
            <w:r w:rsidRPr="00D4043D">
              <w:rPr>
                <w:rtl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4C5A8" w14:textId="77777777" w:rsidR="00FB3949" w:rsidRPr="00D4043D" w:rsidRDefault="00FB3949" w:rsidP="00FB3949">
            <w:pPr>
              <w:rPr>
                <w:rtl/>
              </w:rPr>
            </w:pPr>
            <w:r w:rsidRPr="00D4043D">
              <w:rPr>
                <w:rtl/>
              </w:rPr>
              <w:t> 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CF9911" w14:textId="77777777" w:rsidR="00FB3949" w:rsidRPr="00D4043D" w:rsidRDefault="00FB3949" w:rsidP="00FB3949">
            <w:pPr>
              <w:rPr>
                <w:rtl/>
              </w:rPr>
            </w:pPr>
            <w:r w:rsidRPr="00D4043D">
              <w:rPr>
                <w:rtl/>
              </w:rPr>
              <w:t> </w:t>
            </w:r>
          </w:p>
        </w:tc>
      </w:tr>
      <w:tr w:rsidR="00FB3949" w:rsidRPr="00D4043D" w14:paraId="30504278" w14:textId="77777777" w:rsidTr="00672340">
        <w:trPr>
          <w:trHeight w:val="435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BA0C36" w14:textId="77777777" w:rsidR="00FB3949" w:rsidRPr="00D4043D" w:rsidRDefault="00FB3949" w:rsidP="00FB3949">
            <w:pPr>
              <w:rPr>
                <w:rtl/>
              </w:rPr>
            </w:pPr>
            <w:r w:rsidRPr="00D4043D">
              <w:rPr>
                <w:rtl/>
              </w:rPr>
              <w:t>2. 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736E33" w14:textId="77777777" w:rsidR="00FB3949" w:rsidRPr="00D4043D" w:rsidRDefault="00FB3949" w:rsidP="00FB3949">
            <w:pPr>
              <w:rPr>
                <w:rtl/>
              </w:rPr>
            </w:pPr>
            <w:r w:rsidRPr="00D4043D">
              <w:rPr>
                <w:rtl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577AA9" w14:textId="77777777" w:rsidR="00FB3949" w:rsidRPr="00D4043D" w:rsidRDefault="00FB3949" w:rsidP="00FB3949">
            <w:pPr>
              <w:rPr>
                <w:rtl/>
              </w:rPr>
            </w:pPr>
            <w:r w:rsidRPr="00D4043D">
              <w:rPr>
                <w:rtl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0980F5" w14:textId="77777777" w:rsidR="00FB3949" w:rsidRPr="00D4043D" w:rsidRDefault="00FB3949" w:rsidP="00FB3949">
            <w:pPr>
              <w:rPr>
                <w:rtl/>
              </w:rPr>
            </w:pPr>
            <w:r w:rsidRPr="00D4043D">
              <w:rPr>
                <w:rtl/>
              </w:rPr>
              <w:t> 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A50F7F" w14:textId="77777777" w:rsidR="00FB3949" w:rsidRPr="00D4043D" w:rsidRDefault="00FB3949" w:rsidP="00FB3949">
            <w:pPr>
              <w:rPr>
                <w:rtl/>
              </w:rPr>
            </w:pPr>
            <w:r w:rsidRPr="00D4043D">
              <w:rPr>
                <w:rtl/>
              </w:rPr>
              <w:t> </w:t>
            </w:r>
          </w:p>
        </w:tc>
      </w:tr>
    </w:tbl>
    <w:p w14:paraId="1212CC70" w14:textId="77777777" w:rsidR="00FB3949" w:rsidRPr="00D4043D" w:rsidRDefault="00FB3949" w:rsidP="00FB3949">
      <w:pPr>
        <w:rPr>
          <w:rtl/>
        </w:rPr>
      </w:pPr>
      <w:r w:rsidRPr="00D4043D">
        <w:rPr>
          <w:rtl/>
        </w:rPr>
        <w:t> </w:t>
      </w:r>
    </w:p>
    <w:p w14:paraId="0844A0B2" w14:textId="4C049B1E" w:rsidR="004055C6" w:rsidRPr="00672340" w:rsidRDefault="004055C6" w:rsidP="004055C6">
      <w:pPr>
        <w:pStyle w:val="1"/>
        <w:rPr>
          <w:sz w:val="24"/>
          <w:szCs w:val="24"/>
          <w:rtl/>
        </w:rPr>
      </w:pPr>
      <w:r w:rsidRPr="00672340">
        <w:rPr>
          <w:rFonts w:hint="eastAsia"/>
          <w:sz w:val="24"/>
          <w:szCs w:val="24"/>
          <w:rtl/>
        </w:rPr>
        <w:t>פרטי</w:t>
      </w:r>
      <w:r w:rsidRPr="00672340">
        <w:rPr>
          <w:sz w:val="24"/>
          <w:szCs w:val="24"/>
          <w:rtl/>
        </w:rPr>
        <w:t xml:space="preserve"> </w:t>
      </w:r>
      <w:r w:rsidRPr="00672340">
        <w:rPr>
          <w:rFonts w:hint="eastAsia"/>
          <w:sz w:val="24"/>
          <w:szCs w:val="24"/>
          <w:rtl/>
        </w:rPr>
        <w:t>ההצעה</w:t>
      </w:r>
    </w:p>
    <w:p w14:paraId="575F94AB" w14:textId="383C9C4A" w:rsidR="008A2F42" w:rsidRDefault="00FB3949" w:rsidP="007A1D26">
      <w:pPr>
        <w:rPr>
          <w:rtl/>
        </w:rPr>
      </w:pPr>
      <w:r w:rsidRPr="00D4043D">
        <w:rPr>
          <w:rtl/>
        </w:rPr>
        <w:t>תאור קצר של הארגון</w:t>
      </w:r>
      <w:r w:rsidR="00674497">
        <w:rPr>
          <w:rStyle w:val="af5"/>
          <w:rtl/>
        </w:rPr>
        <w:footnoteReference w:id="2"/>
      </w:r>
      <w:r w:rsidRPr="00D4043D">
        <w:rPr>
          <w:rtl/>
        </w:rPr>
        <w:t> (שם, כתובת, היקף פעילות</w:t>
      </w:r>
      <w:r w:rsidR="00A1373A">
        <w:rPr>
          <w:rStyle w:val="af5"/>
          <w:rtl/>
        </w:rPr>
        <w:footnoteReference w:id="3"/>
      </w:r>
      <w:r w:rsidRPr="00D4043D">
        <w:rPr>
          <w:rtl/>
        </w:rPr>
        <w:t>, תוצרים):</w:t>
      </w:r>
      <w:r w:rsidR="008A2F42">
        <w:rPr>
          <w:rFonts w:hint="cs"/>
          <w:rtl/>
        </w:rPr>
        <w:t xml:space="preserve"> </w:t>
      </w:r>
    </w:p>
    <w:p w14:paraId="31D82B3F" w14:textId="77777777" w:rsidR="00FE448A" w:rsidRDefault="00FE448A" w:rsidP="00FE448A">
      <w:pPr>
        <w:spacing w:line="360" w:lineRule="auto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E33E92" w14:textId="77777777" w:rsidR="00E75634" w:rsidRDefault="00FB3949" w:rsidP="00FB3949">
      <w:pPr>
        <w:rPr>
          <w:rtl/>
        </w:rPr>
      </w:pPr>
      <w:r w:rsidRPr="00D4043D">
        <w:rPr>
          <w:rtl/>
        </w:rPr>
        <w:t>הבעיה (פער בין מצב רצוי למצוי)</w:t>
      </w:r>
      <w:r w:rsidR="00E75634">
        <w:rPr>
          <w:rStyle w:val="af5"/>
          <w:rtl/>
        </w:rPr>
        <w:footnoteReference w:id="4"/>
      </w:r>
      <w:r w:rsidRPr="00D4043D">
        <w:rPr>
          <w:rtl/>
        </w:rPr>
        <w:t>:</w:t>
      </w:r>
    </w:p>
    <w:p w14:paraId="364C2540" w14:textId="77777777" w:rsidR="00FE448A" w:rsidRDefault="00FE448A" w:rsidP="00FE448A">
      <w:pPr>
        <w:spacing w:line="360" w:lineRule="auto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2F24D3" w14:textId="43A66285" w:rsidR="00FB3949" w:rsidRPr="00D4043D" w:rsidRDefault="00FB3949" w:rsidP="00FB3949">
      <w:pPr>
        <w:rPr>
          <w:rtl/>
        </w:rPr>
      </w:pPr>
      <w:r w:rsidRPr="00D4043D">
        <w:rPr>
          <w:rtl/>
        </w:rPr>
        <w:t>בעל הבעיה</w:t>
      </w:r>
      <w:r w:rsidR="00E75634">
        <w:rPr>
          <w:rFonts w:hint="cs"/>
          <w:rtl/>
        </w:rPr>
        <w:t>,</w:t>
      </w:r>
      <w:r w:rsidRPr="00D4043D">
        <w:rPr>
          <w:rtl/>
        </w:rPr>
        <w:t> בדרג ניהולי-תפעולי (מי שבאחריותו להגדיר את המצב הרצוי ובסמכותו לטפל בבעיה): </w:t>
      </w:r>
    </w:p>
    <w:p w14:paraId="6252C8E7" w14:textId="77777777" w:rsidR="00FE448A" w:rsidRDefault="00FE448A" w:rsidP="00FE448A">
      <w:pPr>
        <w:spacing w:line="360" w:lineRule="auto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A74824" w14:textId="77777777" w:rsidR="00257AC9" w:rsidRDefault="00FB3949" w:rsidP="00672340">
      <w:pPr>
        <w:spacing w:line="360" w:lineRule="auto"/>
        <w:rPr>
          <w:rtl/>
        </w:rPr>
      </w:pPr>
      <w:r w:rsidRPr="00D4043D">
        <w:rPr>
          <w:rtl/>
        </w:rPr>
        <w:t>מה נעשה בטיפול הבעיה עד כה ומה היו התוצאות:</w:t>
      </w:r>
    </w:p>
    <w:p w14:paraId="1CFA43D5" w14:textId="77777777" w:rsidR="00FE448A" w:rsidRDefault="00FE448A" w:rsidP="00FE448A">
      <w:pPr>
        <w:spacing w:line="360" w:lineRule="auto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01848" w14:textId="4809CE64" w:rsidR="00FB3949" w:rsidRDefault="00FB3949" w:rsidP="00672340">
      <w:pPr>
        <w:spacing w:line="360" w:lineRule="auto"/>
        <w:rPr>
          <w:rtl/>
        </w:rPr>
      </w:pPr>
      <w:r w:rsidRPr="00D4043D">
        <w:rPr>
          <w:rtl/>
        </w:rPr>
        <w:t>נגישות</w:t>
      </w:r>
      <w:r w:rsidR="002608CD">
        <w:rPr>
          <w:rFonts w:hint="cs"/>
          <w:rtl/>
        </w:rPr>
        <w:t xml:space="preserve"> </w:t>
      </w:r>
      <w:r w:rsidRPr="00D4043D">
        <w:rPr>
          <w:rtl/>
        </w:rPr>
        <w:t>לנתונים</w:t>
      </w:r>
      <w:r w:rsidR="002608CD">
        <w:rPr>
          <w:rFonts w:hint="cs"/>
          <w:rtl/>
        </w:rPr>
        <w:t xml:space="preserve"> </w:t>
      </w:r>
      <w:r w:rsidRPr="00D4043D">
        <w:rPr>
          <w:rtl/>
        </w:rPr>
        <w:t xml:space="preserve">(למי מהצוות יש גישה </w:t>
      </w:r>
      <w:r w:rsidR="002608CD">
        <w:rPr>
          <w:rFonts w:hint="cs"/>
          <w:rtl/>
        </w:rPr>
        <w:t>ל</w:t>
      </w:r>
      <w:r w:rsidRPr="00D4043D">
        <w:rPr>
          <w:rtl/>
        </w:rPr>
        <w:t>נתונים</w:t>
      </w:r>
      <w:r w:rsidR="002608CD">
        <w:rPr>
          <w:rFonts w:hint="cs"/>
          <w:rtl/>
        </w:rPr>
        <w:t xml:space="preserve"> </w:t>
      </w:r>
      <w:r w:rsidRPr="00D4043D">
        <w:rPr>
          <w:rtl/>
        </w:rPr>
        <w:t>גולמיים</w:t>
      </w:r>
      <w:r w:rsidR="002608CD">
        <w:rPr>
          <w:rFonts w:hint="cs"/>
          <w:rtl/>
        </w:rPr>
        <w:t xml:space="preserve"> </w:t>
      </w:r>
      <w:r w:rsidRPr="00D4043D">
        <w:rPr>
          <w:rtl/>
        </w:rPr>
        <w:t>ולתצפיות</w:t>
      </w:r>
      <w:r w:rsidR="009A63E5">
        <w:rPr>
          <w:rFonts w:hint="cs"/>
          <w:rtl/>
        </w:rPr>
        <w:t xml:space="preserve"> </w:t>
      </w:r>
      <w:r w:rsidRPr="00D4043D">
        <w:rPr>
          <w:rtl/>
        </w:rPr>
        <w:t>ומי</w:t>
      </w:r>
      <w:r w:rsidR="009A63E5">
        <w:rPr>
          <w:rFonts w:hint="cs"/>
          <w:rtl/>
        </w:rPr>
        <w:t xml:space="preserve"> </w:t>
      </w:r>
      <w:r w:rsidRPr="00D4043D">
        <w:rPr>
          <w:rtl/>
        </w:rPr>
        <w:t>הגורם</w:t>
      </w:r>
      <w:r w:rsidR="009A63E5">
        <w:rPr>
          <w:rFonts w:hint="cs"/>
          <w:rtl/>
        </w:rPr>
        <w:t xml:space="preserve"> </w:t>
      </w:r>
      <w:r w:rsidRPr="00D4043D">
        <w:rPr>
          <w:rtl/>
        </w:rPr>
        <w:t>בארגון</w:t>
      </w:r>
      <w:r w:rsidR="009A63E5">
        <w:rPr>
          <w:rFonts w:hint="cs"/>
          <w:rtl/>
        </w:rPr>
        <w:t xml:space="preserve"> </w:t>
      </w:r>
      <w:r w:rsidRPr="00D4043D">
        <w:rPr>
          <w:rtl/>
        </w:rPr>
        <w:t>שמתחייב</w:t>
      </w:r>
      <w:r w:rsidR="009A63E5">
        <w:rPr>
          <w:rFonts w:hint="cs"/>
          <w:rtl/>
        </w:rPr>
        <w:t xml:space="preserve"> </w:t>
      </w:r>
      <w:r w:rsidRPr="00D4043D">
        <w:rPr>
          <w:rtl/>
        </w:rPr>
        <w:t>לתת</w:t>
      </w:r>
      <w:r w:rsidR="009A63E5">
        <w:rPr>
          <w:rFonts w:hint="cs"/>
          <w:rtl/>
        </w:rPr>
        <w:t xml:space="preserve"> </w:t>
      </w:r>
      <w:r w:rsidRPr="00D4043D">
        <w:rPr>
          <w:rtl/>
        </w:rPr>
        <w:t>אותם): </w:t>
      </w:r>
    </w:p>
    <w:p w14:paraId="7501C565" w14:textId="77777777" w:rsidR="00FE448A" w:rsidRDefault="00FE448A" w:rsidP="00FE448A">
      <w:pPr>
        <w:spacing w:line="360" w:lineRule="auto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349A98" w14:textId="77777777" w:rsidR="00D42667" w:rsidRDefault="00D42667" w:rsidP="00FB3949">
      <w:pPr>
        <w:rPr>
          <w:rtl/>
        </w:rPr>
      </w:pPr>
    </w:p>
    <w:p w14:paraId="7965DAEE" w14:textId="77777777" w:rsidR="00FE448A" w:rsidRPr="001C14FF" w:rsidRDefault="00FE448A" w:rsidP="00FE448A">
      <w:pPr>
        <w:pStyle w:val="1"/>
        <w:rPr>
          <w:sz w:val="24"/>
          <w:szCs w:val="24"/>
          <w:rtl/>
        </w:rPr>
      </w:pPr>
      <w:r w:rsidRPr="001C14FF">
        <w:rPr>
          <w:sz w:val="24"/>
          <w:szCs w:val="24"/>
          <w:rtl/>
        </w:rPr>
        <w:lastRenderedPageBreak/>
        <w:t>אישור ההגשה: </w:t>
      </w:r>
    </w:p>
    <w:tbl>
      <w:tblPr>
        <w:bidiVisual/>
        <w:tblW w:w="104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1942"/>
        <w:gridCol w:w="1461"/>
        <w:gridCol w:w="1559"/>
        <w:gridCol w:w="1560"/>
        <w:gridCol w:w="2265"/>
      </w:tblGrid>
      <w:tr w:rsidR="00FE448A" w:rsidRPr="00D4043D" w14:paraId="6FBF6EC4" w14:textId="77777777" w:rsidTr="001C14FF">
        <w:trPr>
          <w:trHeight w:val="375"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8CD6E5" w14:textId="77777777" w:rsidR="00FE448A" w:rsidRPr="00D4043D" w:rsidRDefault="00FE448A" w:rsidP="001C14FF">
            <w:pPr>
              <w:rPr>
                <w:rtl/>
              </w:rPr>
            </w:pPr>
            <w:r w:rsidRPr="00D4043D">
              <w:rPr>
                <w:rtl/>
              </w:rPr>
              <w:t> 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1CE189" w14:textId="77777777" w:rsidR="00FE448A" w:rsidRPr="00D4043D" w:rsidRDefault="00FE448A" w:rsidP="001C14FF">
            <w:pPr>
              <w:jc w:val="center"/>
              <w:rPr>
                <w:rtl/>
              </w:rPr>
            </w:pPr>
            <w:r w:rsidRPr="00D4043D">
              <w:rPr>
                <w:rtl/>
              </w:rPr>
              <w:t>שם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053683" w14:textId="77777777" w:rsidR="00FE448A" w:rsidRPr="00D4043D" w:rsidRDefault="00FE448A" w:rsidP="001C14FF">
            <w:pPr>
              <w:jc w:val="center"/>
              <w:rPr>
                <w:rtl/>
              </w:rPr>
            </w:pPr>
            <w:r w:rsidRPr="00D4043D">
              <w:rPr>
                <w:rtl/>
              </w:rPr>
              <w:t>תפקיד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090F17" w14:textId="77777777" w:rsidR="00FE448A" w:rsidRPr="00D4043D" w:rsidRDefault="00FE448A" w:rsidP="001C14FF">
            <w:pPr>
              <w:jc w:val="center"/>
              <w:rPr>
                <w:rtl/>
              </w:rPr>
            </w:pPr>
            <w:r w:rsidRPr="00D4043D">
              <w:rPr>
                <w:rtl/>
              </w:rPr>
              <w:t>טלפון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94B47A" w14:textId="77777777" w:rsidR="00FE448A" w:rsidRPr="00D4043D" w:rsidRDefault="00FE448A" w:rsidP="001C14FF">
            <w:pPr>
              <w:jc w:val="center"/>
              <w:rPr>
                <w:rtl/>
              </w:rPr>
            </w:pPr>
            <w:r w:rsidRPr="00D4043D">
              <w:rPr>
                <w:rtl/>
              </w:rPr>
              <w:t>תאריך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DCA555" w14:textId="77777777" w:rsidR="00FE448A" w:rsidRPr="00D4043D" w:rsidRDefault="00FE448A" w:rsidP="001C14FF">
            <w:pPr>
              <w:jc w:val="center"/>
              <w:rPr>
                <w:rtl/>
              </w:rPr>
            </w:pPr>
            <w:r w:rsidRPr="00D4043D">
              <w:rPr>
                <w:rtl/>
              </w:rPr>
              <w:t>חתימה</w:t>
            </w:r>
          </w:p>
        </w:tc>
      </w:tr>
      <w:tr w:rsidR="00FE448A" w:rsidRPr="00D4043D" w14:paraId="188A6B04" w14:textId="77777777" w:rsidTr="001C14FF">
        <w:trPr>
          <w:trHeight w:val="360"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093A95" w14:textId="77777777" w:rsidR="00FE448A" w:rsidRPr="00D4043D" w:rsidRDefault="00FE448A" w:rsidP="001C14FF">
            <w:pPr>
              <w:rPr>
                <w:rtl/>
              </w:rPr>
            </w:pPr>
            <w:r w:rsidRPr="00D4043D">
              <w:rPr>
                <w:rtl/>
              </w:rPr>
              <w:t>מנחה המכללה 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1936D3" w14:textId="77777777" w:rsidR="00FE448A" w:rsidRPr="00D4043D" w:rsidRDefault="00FE448A" w:rsidP="001C14FF">
            <w:pPr>
              <w:rPr>
                <w:rtl/>
              </w:rPr>
            </w:pPr>
            <w:r w:rsidRPr="00D4043D">
              <w:rPr>
                <w:rtl/>
              </w:rPr>
              <w:t> 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592E8B" w14:textId="77777777" w:rsidR="00FE448A" w:rsidRPr="00D42667" w:rsidRDefault="00FE448A" w:rsidP="001C14FF">
            <w:pPr>
              <w:jc w:val="center"/>
              <w:rPr>
                <w:i/>
                <w:iCs/>
                <w:rtl/>
              </w:rPr>
            </w:pPr>
            <w:r w:rsidRPr="00D42667">
              <w:rPr>
                <w:i/>
                <w:iCs/>
                <w:rtl/>
              </w:rPr>
              <w:t>לא נדרש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5B67EE" w14:textId="77777777" w:rsidR="00FE448A" w:rsidRPr="00D4043D" w:rsidRDefault="00FE448A" w:rsidP="001C14FF">
            <w:pPr>
              <w:jc w:val="center"/>
              <w:rPr>
                <w:rtl/>
              </w:rPr>
            </w:pPr>
            <w:r w:rsidRPr="00D42667">
              <w:rPr>
                <w:i/>
                <w:iCs/>
                <w:rtl/>
              </w:rPr>
              <w:t>לא נדרש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AF02B5" w14:textId="77777777" w:rsidR="00FE448A" w:rsidRPr="00D4043D" w:rsidRDefault="00FE448A" w:rsidP="001C14FF">
            <w:pPr>
              <w:rPr>
                <w:rtl/>
              </w:rPr>
            </w:pPr>
            <w:r w:rsidRPr="00D4043D">
              <w:rPr>
                <w:rtl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07AD26" w14:textId="77777777" w:rsidR="00FE448A" w:rsidRPr="00D4043D" w:rsidRDefault="00FE448A" w:rsidP="001C14FF">
            <w:pPr>
              <w:rPr>
                <w:rtl/>
              </w:rPr>
            </w:pPr>
            <w:r w:rsidRPr="00D4043D">
              <w:rPr>
                <w:rtl/>
              </w:rPr>
              <w:t> </w:t>
            </w:r>
          </w:p>
        </w:tc>
      </w:tr>
      <w:tr w:rsidR="00FE448A" w:rsidRPr="00D4043D" w14:paraId="3E0DC468" w14:textId="77777777" w:rsidTr="001C14FF">
        <w:trPr>
          <w:trHeight w:val="390"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3834A0" w14:textId="77777777" w:rsidR="00FE448A" w:rsidRPr="00D4043D" w:rsidRDefault="00FE448A" w:rsidP="001C14FF">
            <w:pPr>
              <w:rPr>
                <w:rtl/>
              </w:rPr>
            </w:pPr>
            <w:r w:rsidRPr="00D4043D">
              <w:rPr>
                <w:rtl/>
              </w:rPr>
              <w:t>בעל הבעיה 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478C22" w14:textId="77777777" w:rsidR="00FE448A" w:rsidRPr="00D4043D" w:rsidRDefault="00FE448A" w:rsidP="001C14FF">
            <w:pPr>
              <w:rPr>
                <w:rtl/>
              </w:rPr>
            </w:pPr>
            <w:r w:rsidRPr="00D4043D">
              <w:rPr>
                <w:rtl/>
              </w:rPr>
              <w:t> 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D7BC0F" w14:textId="77777777" w:rsidR="00FE448A" w:rsidRPr="00D4043D" w:rsidRDefault="00FE448A" w:rsidP="001C14FF">
            <w:pPr>
              <w:rPr>
                <w:rtl/>
              </w:rPr>
            </w:pPr>
            <w:r w:rsidRPr="00D4043D">
              <w:rPr>
                <w:rtl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565EC4" w14:textId="77777777" w:rsidR="00FE448A" w:rsidRPr="00D4043D" w:rsidRDefault="00FE448A" w:rsidP="001C14FF">
            <w:pPr>
              <w:rPr>
                <w:rtl/>
              </w:rPr>
            </w:pPr>
            <w:r w:rsidRPr="00D4043D">
              <w:rPr>
                <w:rtl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7E84CF" w14:textId="77777777" w:rsidR="00FE448A" w:rsidRPr="00D4043D" w:rsidRDefault="00FE448A" w:rsidP="001C14FF">
            <w:pPr>
              <w:rPr>
                <w:rtl/>
              </w:rPr>
            </w:pPr>
            <w:r w:rsidRPr="00D4043D">
              <w:rPr>
                <w:rtl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B9B97D" w14:textId="77777777" w:rsidR="00FE448A" w:rsidRPr="00D4043D" w:rsidRDefault="00FE448A" w:rsidP="001C14FF">
            <w:pPr>
              <w:rPr>
                <w:rtl/>
              </w:rPr>
            </w:pPr>
            <w:r w:rsidRPr="00D4043D">
              <w:rPr>
                <w:rtl/>
              </w:rPr>
              <w:t> </w:t>
            </w:r>
          </w:p>
        </w:tc>
      </w:tr>
    </w:tbl>
    <w:p w14:paraId="31349503" w14:textId="77777777" w:rsidR="00FE448A" w:rsidRPr="00D4043D" w:rsidRDefault="00FE448A" w:rsidP="00FE448A">
      <w:pPr>
        <w:rPr>
          <w:rtl/>
        </w:rPr>
      </w:pPr>
      <w:r w:rsidRPr="00D4043D">
        <w:rPr>
          <w:rtl/>
        </w:rPr>
        <w:t> </w:t>
      </w:r>
    </w:p>
    <w:p w14:paraId="494555A7" w14:textId="77777777" w:rsidR="00FE448A" w:rsidRPr="001C14FF" w:rsidRDefault="00FE448A" w:rsidP="00FE448A">
      <w:pPr>
        <w:pStyle w:val="1"/>
        <w:rPr>
          <w:sz w:val="24"/>
          <w:szCs w:val="24"/>
          <w:rtl/>
        </w:rPr>
      </w:pPr>
      <w:r w:rsidRPr="001C14FF">
        <w:rPr>
          <w:sz w:val="24"/>
          <w:szCs w:val="24"/>
          <w:rtl/>
        </w:rPr>
        <w:t>אישור ההצעה: </w:t>
      </w:r>
    </w:p>
    <w:tbl>
      <w:tblPr>
        <w:bidiVisual/>
        <w:tblW w:w="104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3827"/>
        <w:gridCol w:w="1560"/>
        <w:gridCol w:w="2274"/>
      </w:tblGrid>
      <w:tr w:rsidR="00FE448A" w:rsidRPr="00D4043D" w14:paraId="33B4D4A8" w14:textId="77777777" w:rsidTr="001C14FF">
        <w:trPr>
          <w:trHeight w:val="390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F3BF0A" w14:textId="77777777" w:rsidR="00FE448A" w:rsidRPr="00D4043D" w:rsidRDefault="00FE448A" w:rsidP="001C14FF">
            <w:pPr>
              <w:jc w:val="center"/>
              <w:rPr>
                <w:rtl/>
              </w:rPr>
            </w:pPr>
            <w:r w:rsidRPr="00D4043D">
              <w:rPr>
                <w:rtl/>
              </w:rPr>
              <w:t>מס' פרויקט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F48E2B" w14:textId="77777777" w:rsidR="00FE448A" w:rsidRPr="00D4043D" w:rsidRDefault="00FE448A" w:rsidP="001C14FF">
            <w:pPr>
              <w:jc w:val="center"/>
              <w:rPr>
                <w:rtl/>
              </w:rPr>
            </w:pPr>
            <w:r w:rsidRPr="00D4043D">
              <w:rPr>
                <w:rtl/>
              </w:rPr>
              <w:t>שם מאשר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FECF8E" w14:textId="77777777" w:rsidR="00FE448A" w:rsidRPr="00D4043D" w:rsidRDefault="00FE448A" w:rsidP="001C14FF">
            <w:pPr>
              <w:jc w:val="center"/>
              <w:rPr>
                <w:rtl/>
              </w:rPr>
            </w:pPr>
            <w:r w:rsidRPr="00D4043D">
              <w:rPr>
                <w:rtl/>
              </w:rPr>
              <w:t>תאריך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6D3C74" w14:textId="77777777" w:rsidR="00FE448A" w:rsidRPr="00D4043D" w:rsidRDefault="00FE448A" w:rsidP="001C14FF">
            <w:pPr>
              <w:jc w:val="center"/>
              <w:rPr>
                <w:rtl/>
              </w:rPr>
            </w:pPr>
            <w:r w:rsidRPr="00D4043D">
              <w:rPr>
                <w:rtl/>
              </w:rPr>
              <w:t>חתימה</w:t>
            </w:r>
          </w:p>
        </w:tc>
      </w:tr>
      <w:tr w:rsidR="00FE448A" w:rsidRPr="00D4043D" w14:paraId="104DD3B7" w14:textId="77777777" w:rsidTr="001C14FF"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4EF272" w14:textId="77777777" w:rsidR="00FE448A" w:rsidRPr="00D4043D" w:rsidRDefault="00FE448A" w:rsidP="001C14FF">
            <w:pPr>
              <w:rPr>
                <w:rtl/>
              </w:rPr>
            </w:pPr>
            <w:r w:rsidRPr="00D4043D">
              <w:rPr>
                <w:rtl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B7DFD8" w14:textId="77777777" w:rsidR="00FE448A" w:rsidRPr="00D4043D" w:rsidRDefault="00FE448A" w:rsidP="001C14FF">
            <w:pPr>
              <w:rPr>
                <w:rtl/>
              </w:rPr>
            </w:pPr>
            <w:r w:rsidRPr="00D4043D">
              <w:rPr>
                <w:rtl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1358E7" w14:textId="77777777" w:rsidR="00FE448A" w:rsidRPr="00D4043D" w:rsidRDefault="00FE448A" w:rsidP="001C14FF">
            <w:pPr>
              <w:rPr>
                <w:rtl/>
              </w:rPr>
            </w:pPr>
            <w:r w:rsidRPr="00D4043D">
              <w:rPr>
                <w:rtl/>
              </w:rPr>
              <w:t> 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46844A" w14:textId="77777777" w:rsidR="00FE448A" w:rsidRPr="00D4043D" w:rsidRDefault="00FE448A" w:rsidP="001C14FF">
            <w:pPr>
              <w:rPr>
                <w:rtl/>
              </w:rPr>
            </w:pPr>
            <w:r w:rsidRPr="00D4043D">
              <w:rPr>
                <w:rtl/>
              </w:rPr>
              <w:t> </w:t>
            </w:r>
          </w:p>
        </w:tc>
      </w:tr>
    </w:tbl>
    <w:p w14:paraId="14BFDC3D" w14:textId="77777777" w:rsidR="00FE448A" w:rsidRPr="00D4043D" w:rsidRDefault="00FE448A" w:rsidP="00FE448A">
      <w:pPr>
        <w:rPr>
          <w:rtl/>
        </w:rPr>
      </w:pPr>
      <w:r w:rsidRPr="00D4043D">
        <w:rPr>
          <w:rtl/>
        </w:rPr>
        <w:t> </w:t>
      </w:r>
    </w:p>
    <w:p w14:paraId="5C864F54" w14:textId="77777777" w:rsidR="0069630D" w:rsidRPr="00D4043D" w:rsidRDefault="0069630D" w:rsidP="00FE448A">
      <w:pPr>
        <w:pStyle w:val="1"/>
        <w:rPr>
          <w:rtl/>
        </w:rPr>
      </w:pPr>
    </w:p>
    <w:sectPr w:rsidR="0069630D" w:rsidRPr="00D4043D" w:rsidSect="00672340">
      <w:headerReference w:type="default" r:id="rId8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96B2C" w14:textId="77777777" w:rsidR="001366EB" w:rsidRDefault="001366EB" w:rsidP="00ED59F6">
      <w:pPr>
        <w:spacing w:after="0"/>
      </w:pPr>
      <w:r>
        <w:separator/>
      </w:r>
    </w:p>
  </w:endnote>
  <w:endnote w:type="continuationSeparator" w:id="0">
    <w:p w14:paraId="57B3664A" w14:textId="77777777" w:rsidR="001366EB" w:rsidRDefault="001366EB" w:rsidP="00ED59F6">
      <w:pPr>
        <w:spacing w:after="0"/>
      </w:pPr>
      <w:r>
        <w:continuationSeparator/>
      </w:r>
    </w:p>
  </w:endnote>
  <w:endnote w:type="continuationNotice" w:id="1">
    <w:p w14:paraId="693C2A06" w14:textId="77777777" w:rsidR="001366EB" w:rsidRDefault="001366E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F8282" w14:textId="77777777" w:rsidR="001366EB" w:rsidRDefault="001366EB" w:rsidP="00ED59F6">
      <w:pPr>
        <w:spacing w:after="0"/>
      </w:pPr>
      <w:r>
        <w:separator/>
      </w:r>
    </w:p>
  </w:footnote>
  <w:footnote w:type="continuationSeparator" w:id="0">
    <w:p w14:paraId="3BC36DB5" w14:textId="77777777" w:rsidR="001366EB" w:rsidRDefault="001366EB" w:rsidP="00ED59F6">
      <w:pPr>
        <w:spacing w:after="0"/>
      </w:pPr>
      <w:r>
        <w:continuationSeparator/>
      </w:r>
    </w:p>
  </w:footnote>
  <w:footnote w:type="continuationNotice" w:id="1">
    <w:p w14:paraId="6CE7D5A4" w14:textId="77777777" w:rsidR="001366EB" w:rsidRDefault="001366EB">
      <w:pPr>
        <w:spacing w:after="0"/>
      </w:pPr>
    </w:p>
  </w:footnote>
  <w:footnote w:id="2">
    <w:p w14:paraId="0BB50225" w14:textId="1870E3F7" w:rsidR="00674497" w:rsidRPr="00AB4AE4" w:rsidRDefault="00674497">
      <w:pPr>
        <w:pStyle w:val="af3"/>
        <w:rPr>
          <w:rFonts w:asciiTheme="minorBidi" w:hAnsiTheme="minorBidi"/>
          <w:rtl/>
        </w:rPr>
      </w:pPr>
      <w:r w:rsidRPr="00AB4AE4">
        <w:rPr>
          <w:rStyle w:val="af5"/>
          <w:rFonts w:asciiTheme="minorBidi" w:hAnsiTheme="minorBidi"/>
        </w:rPr>
        <w:footnoteRef/>
      </w:r>
      <w:r w:rsidRPr="00AB4AE4">
        <w:rPr>
          <w:rFonts w:asciiTheme="minorBidi" w:hAnsiTheme="minorBidi"/>
          <w:rtl/>
        </w:rPr>
        <w:t xml:space="preserve"> </w:t>
      </w:r>
      <w:r w:rsidR="00AB4AE4">
        <w:rPr>
          <w:rStyle w:val="normaltextrun"/>
          <w:rFonts w:asciiTheme="minorBidi" w:hAnsiTheme="minorBidi" w:hint="cs"/>
          <w:color w:val="000000"/>
          <w:shd w:val="clear" w:color="auto" w:fill="FFFFFF"/>
          <w:rtl/>
        </w:rPr>
        <w:t xml:space="preserve">בארגונים גדולים (כדוגמת רפאל, אלביט) </w:t>
      </w:r>
      <w:r w:rsidR="007A1D26" w:rsidRPr="00AB4AE4">
        <w:rPr>
          <w:rStyle w:val="normaltextrun"/>
          <w:rFonts w:asciiTheme="minorBidi" w:hAnsiTheme="minorBidi"/>
          <w:color w:val="000000"/>
          <w:shd w:val="clear" w:color="auto" w:fill="FFFFFF"/>
          <w:rtl/>
        </w:rPr>
        <w:t>י</w:t>
      </w:r>
      <w:r w:rsidRPr="00AB4AE4">
        <w:rPr>
          <w:rStyle w:val="normaltextrun"/>
          <w:rFonts w:asciiTheme="minorBidi" w:hAnsiTheme="minorBidi"/>
          <w:color w:val="000000"/>
          <w:shd w:val="clear" w:color="auto" w:fill="FFFFFF"/>
          <w:rtl/>
        </w:rPr>
        <w:t>ש להתמקד במחלקה/חטיבה</w:t>
      </w:r>
      <w:r w:rsidR="000204C2" w:rsidRPr="00AB4AE4">
        <w:rPr>
          <w:rStyle w:val="normaltextrun"/>
          <w:rFonts w:asciiTheme="minorBidi" w:hAnsiTheme="minorBidi"/>
          <w:color w:val="000000"/>
          <w:shd w:val="clear" w:color="auto" w:fill="FFFFFF"/>
          <w:rtl/>
        </w:rPr>
        <w:t>/</w:t>
      </w:r>
      <w:r w:rsidRPr="00AB4AE4">
        <w:rPr>
          <w:rStyle w:val="normaltextrun"/>
          <w:rFonts w:asciiTheme="minorBidi" w:hAnsiTheme="minorBidi"/>
          <w:color w:val="000000"/>
          <w:shd w:val="clear" w:color="auto" w:fill="FFFFFF"/>
          <w:rtl/>
        </w:rPr>
        <w:t xml:space="preserve">מפעל </w:t>
      </w:r>
      <w:r w:rsidR="000204C2" w:rsidRPr="00AB4AE4">
        <w:rPr>
          <w:rStyle w:val="normaltextrun"/>
          <w:rFonts w:asciiTheme="minorBidi" w:hAnsiTheme="minorBidi"/>
          <w:color w:val="000000"/>
          <w:shd w:val="clear" w:color="auto" w:fill="FFFFFF"/>
          <w:rtl/>
        </w:rPr>
        <w:t>הספציפי/ת</w:t>
      </w:r>
      <w:r w:rsidR="002B196D" w:rsidRPr="00AB4AE4">
        <w:rPr>
          <w:rStyle w:val="normaltextrun"/>
          <w:rFonts w:asciiTheme="minorBidi" w:hAnsiTheme="minorBidi"/>
          <w:color w:val="000000"/>
          <w:shd w:val="clear" w:color="auto" w:fill="FFFFFF"/>
          <w:rtl/>
        </w:rPr>
        <w:t xml:space="preserve"> בו נעשה</w:t>
      </w:r>
      <w:r w:rsidRPr="00AB4AE4">
        <w:rPr>
          <w:rStyle w:val="normaltextrun"/>
          <w:rFonts w:asciiTheme="minorBidi" w:hAnsiTheme="minorBidi"/>
          <w:color w:val="000000"/>
          <w:shd w:val="clear" w:color="auto" w:fill="FFFFFF"/>
          <w:rtl/>
        </w:rPr>
        <w:t xml:space="preserve"> </w:t>
      </w:r>
      <w:r w:rsidR="002B196D" w:rsidRPr="00AB4AE4">
        <w:rPr>
          <w:rStyle w:val="normaltextrun"/>
          <w:rFonts w:asciiTheme="minorBidi" w:hAnsiTheme="minorBidi"/>
          <w:color w:val="000000"/>
          <w:shd w:val="clear" w:color="auto" w:fill="FFFFFF"/>
          <w:rtl/>
        </w:rPr>
        <w:t>ה</w:t>
      </w:r>
      <w:r w:rsidRPr="00AB4AE4">
        <w:rPr>
          <w:rStyle w:val="normaltextrun"/>
          <w:rFonts w:asciiTheme="minorBidi" w:hAnsiTheme="minorBidi"/>
          <w:color w:val="000000"/>
          <w:shd w:val="clear" w:color="auto" w:fill="FFFFFF"/>
          <w:rtl/>
        </w:rPr>
        <w:t>פרויקט</w:t>
      </w:r>
      <w:r w:rsidR="002B196D" w:rsidRPr="00AB4AE4">
        <w:rPr>
          <w:rStyle w:val="normaltextrun"/>
          <w:rFonts w:asciiTheme="minorBidi" w:hAnsiTheme="minorBidi"/>
          <w:color w:val="000000"/>
          <w:shd w:val="clear" w:color="auto" w:fill="FFFFFF"/>
          <w:rtl/>
        </w:rPr>
        <w:t>,</w:t>
      </w:r>
      <w:r w:rsidRPr="00AB4AE4">
        <w:rPr>
          <w:rStyle w:val="normaltextrun"/>
          <w:rFonts w:asciiTheme="minorBidi" w:hAnsiTheme="minorBidi"/>
          <w:color w:val="000000"/>
          <w:shd w:val="clear" w:color="auto" w:fill="FFFFFF"/>
          <w:rtl/>
        </w:rPr>
        <w:t xml:space="preserve"> ולא </w:t>
      </w:r>
      <w:r w:rsidR="002B196D" w:rsidRPr="00AB4AE4">
        <w:rPr>
          <w:rStyle w:val="normaltextrun"/>
          <w:rFonts w:asciiTheme="minorBidi" w:hAnsiTheme="minorBidi"/>
          <w:color w:val="000000"/>
          <w:shd w:val="clear" w:color="auto" w:fill="FFFFFF"/>
          <w:rtl/>
        </w:rPr>
        <w:t>ב</w:t>
      </w:r>
      <w:r w:rsidRPr="00AB4AE4">
        <w:rPr>
          <w:rStyle w:val="normaltextrun"/>
          <w:rFonts w:asciiTheme="minorBidi" w:hAnsiTheme="minorBidi"/>
          <w:color w:val="000000"/>
          <w:shd w:val="clear" w:color="auto" w:fill="FFFFFF"/>
          <w:rtl/>
        </w:rPr>
        <w:t>ארגון</w:t>
      </w:r>
      <w:r w:rsidR="00AB4AE4" w:rsidRPr="00AB4AE4">
        <w:rPr>
          <w:rFonts w:asciiTheme="minorBidi" w:hAnsiTheme="minorBidi"/>
          <w:rtl/>
        </w:rPr>
        <w:t xml:space="preserve"> הגג.</w:t>
      </w:r>
    </w:p>
  </w:footnote>
  <w:footnote w:id="3">
    <w:p w14:paraId="70711F30" w14:textId="33CEB02A" w:rsidR="00A1373A" w:rsidRDefault="00A1373A">
      <w:pPr>
        <w:pStyle w:val="af3"/>
        <w:rPr>
          <w:rtl/>
        </w:rPr>
      </w:pPr>
      <w:r>
        <w:rPr>
          <w:rStyle w:val="af5"/>
        </w:rPr>
        <w:footnoteRef/>
      </w:r>
      <w:r>
        <w:rPr>
          <w:rtl/>
        </w:rPr>
        <w:t xml:space="preserve"> </w:t>
      </w:r>
      <w:r w:rsidR="00384AF1">
        <w:rPr>
          <w:rFonts w:hint="cs"/>
          <w:rtl/>
        </w:rPr>
        <w:t>המטרה ב"היקף פעילות" היא לוודא ש</w:t>
      </w:r>
      <w:r w:rsidR="001A6415">
        <w:rPr>
          <w:rFonts w:hint="cs"/>
          <w:rtl/>
        </w:rPr>
        <w:t xml:space="preserve">אכן הבעיה היא </w:t>
      </w:r>
      <w:r w:rsidR="00457BA1">
        <w:rPr>
          <w:rFonts w:hint="cs"/>
          <w:rtl/>
        </w:rPr>
        <w:t>בסדר גודל</w:t>
      </w:r>
      <w:r w:rsidR="001A6415">
        <w:rPr>
          <w:rFonts w:hint="cs"/>
          <w:rtl/>
        </w:rPr>
        <w:t xml:space="preserve"> </w:t>
      </w:r>
      <w:r w:rsidR="00457BA1">
        <w:rPr>
          <w:rFonts w:hint="cs"/>
          <w:rtl/>
        </w:rPr>
        <w:t xml:space="preserve">וברמת מורכבות </w:t>
      </w:r>
      <w:r w:rsidR="004E072B">
        <w:rPr>
          <w:rFonts w:hint="cs"/>
          <w:rtl/>
        </w:rPr>
        <w:t>שמצדיק</w:t>
      </w:r>
      <w:r w:rsidR="00457BA1">
        <w:rPr>
          <w:rFonts w:hint="cs"/>
          <w:rtl/>
        </w:rPr>
        <w:t>ים</w:t>
      </w:r>
      <w:r w:rsidR="004E072B">
        <w:rPr>
          <w:rFonts w:hint="cs"/>
          <w:rtl/>
        </w:rPr>
        <w:t xml:space="preserve"> מהנדס/ת; ציינו כאן </w:t>
      </w:r>
      <w:r w:rsidR="00F37DCD">
        <w:rPr>
          <w:rFonts w:hint="cs"/>
          <w:rtl/>
        </w:rPr>
        <w:t xml:space="preserve">למשל </w:t>
      </w:r>
      <w:r w:rsidR="004E072B">
        <w:rPr>
          <w:rFonts w:hint="cs"/>
          <w:rtl/>
        </w:rPr>
        <w:t xml:space="preserve">מספר עובדים </w:t>
      </w:r>
      <w:r w:rsidR="00F37DCD">
        <w:rPr>
          <w:rFonts w:hint="cs"/>
          <w:rtl/>
        </w:rPr>
        <w:t xml:space="preserve">במרחב הבעיה הספציפי, כמות מכונות, </w:t>
      </w:r>
      <w:r w:rsidR="00AE535A">
        <w:rPr>
          <w:rFonts w:hint="cs"/>
          <w:rtl/>
        </w:rPr>
        <w:t>היקף הייצור, מספר הקווים וכדומה.</w:t>
      </w:r>
    </w:p>
  </w:footnote>
  <w:footnote w:id="4">
    <w:p w14:paraId="32FF1797" w14:textId="6980A8FC" w:rsidR="00E75634" w:rsidRDefault="00E75634" w:rsidP="00E75634">
      <w:pPr>
        <w:pStyle w:val="af3"/>
        <w:rPr>
          <w:rtl/>
        </w:rPr>
      </w:pPr>
      <w:r>
        <w:rPr>
          <w:rStyle w:val="af5"/>
        </w:rPr>
        <w:footnoteRef/>
      </w:r>
      <w:r>
        <w:rPr>
          <w:rtl/>
        </w:rPr>
        <w:t xml:space="preserve"> </w:t>
      </w:r>
      <w:r w:rsidRPr="00E75634">
        <w:rPr>
          <w:rtl/>
        </w:rPr>
        <w:t>מוצע להיעזר במסמך "מנחה לזיהוי בעיה" שבאתר הקורס בטרם מילוי הטופס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2"/>
      <w:bidiVisual/>
      <w:tblW w:w="97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18"/>
      <w:gridCol w:w="4417"/>
    </w:tblGrid>
    <w:tr w:rsidR="00FE448A" w:rsidRPr="002E0153" w14:paraId="1ED4A52C" w14:textId="77777777" w:rsidTr="00FE448A">
      <w:trPr>
        <w:trHeight w:val="554"/>
      </w:trPr>
      <w:tc>
        <w:tcPr>
          <w:tcW w:w="5318" w:type="dxa"/>
        </w:tcPr>
        <w:p w14:paraId="53650148" w14:textId="77777777" w:rsidR="00FE448A" w:rsidRPr="002E0153" w:rsidRDefault="00FE448A" w:rsidP="00FE448A">
          <w:pPr>
            <w:bidi/>
            <w:rPr>
              <w:sz w:val="20"/>
              <w:szCs w:val="20"/>
              <w:rtl/>
            </w:rPr>
          </w:pPr>
          <w:r w:rsidRPr="002E0153">
            <w:rPr>
              <w:rFonts w:hint="cs"/>
              <w:sz w:val="20"/>
              <w:szCs w:val="20"/>
              <w:rtl/>
            </w:rPr>
            <w:t>המכללה האקדמית</w:t>
          </w:r>
          <w:r w:rsidRPr="002E0153">
            <w:rPr>
              <w:sz w:val="20"/>
              <w:szCs w:val="20"/>
            </w:rPr>
            <w:t xml:space="preserve"> </w:t>
          </w:r>
          <w:r w:rsidRPr="002E0153">
            <w:rPr>
              <w:rFonts w:hint="cs"/>
              <w:sz w:val="20"/>
              <w:szCs w:val="20"/>
              <w:rtl/>
            </w:rPr>
            <w:t>להנדסה אורט בראודה</w:t>
          </w:r>
        </w:p>
        <w:p w14:paraId="64EF0B8F" w14:textId="77777777" w:rsidR="00FE448A" w:rsidRPr="002E0153" w:rsidRDefault="00FE448A" w:rsidP="00FE448A">
          <w:pPr>
            <w:tabs>
              <w:tab w:val="right" w:pos="6765"/>
            </w:tabs>
            <w:bidi/>
            <w:rPr>
              <w:sz w:val="20"/>
              <w:szCs w:val="20"/>
              <w:rtl/>
            </w:rPr>
          </w:pPr>
          <w:r w:rsidRPr="002E0153">
            <w:rPr>
              <w:sz w:val="20"/>
              <w:szCs w:val="20"/>
              <w:rtl/>
            </w:rPr>
            <w:t>המחלקה ל</w:t>
          </w:r>
          <w:r w:rsidRPr="002E0153">
            <w:rPr>
              <w:rFonts w:hint="cs"/>
              <w:sz w:val="20"/>
              <w:szCs w:val="20"/>
              <w:rtl/>
            </w:rPr>
            <w:t xml:space="preserve">הנדסת </w:t>
          </w:r>
          <w:r w:rsidRPr="002E0153">
            <w:rPr>
              <w:sz w:val="20"/>
              <w:szCs w:val="20"/>
              <w:rtl/>
            </w:rPr>
            <w:t>תעש</w:t>
          </w:r>
          <w:r w:rsidRPr="002E0153">
            <w:rPr>
              <w:rFonts w:hint="cs"/>
              <w:sz w:val="20"/>
              <w:szCs w:val="20"/>
              <w:rtl/>
            </w:rPr>
            <w:t>י</w:t>
          </w:r>
          <w:r w:rsidRPr="002E0153">
            <w:rPr>
              <w:sz w:val="20"/>
              <w:szCs w:val="20"/>
              <w:rtl/>
            </w:rPr>
            <w:t>יה וניהול</w:t>
          </w:r>
        </w:p>
      </w:tc>
      <w:tc>
        <w:tcPr>
          <w:tcW w:w="4417" w:type="dxa"/>
        </w:tcPr>
        <w:p w14:paraId="419B5613" w14:textId="77777777" w:rsidR="00FE448A" w:rsidRPr="002E0153" w:rsidRDefault="00FE448A" w:rsidP="00FE448A">
          <w:pPr>
            <w:bidi/>
            <w:jc w:val="left"/>
            <w:rPr>
              <w:sz w:val="20"/>
              <w:szCs w:val="20"/>
              <w:rtl/>
            </w:rPr>
          </w:pPr>
          <w:r w:rsidRPr="002E0153">
            <w:rPr>
              <w:rFonts w:hint="cs"/>
              <w:sz w:val="20"/>
              <w:szCs w:val="20"/>
              <w:rtl/>
            </w:rPr>
            <w:t xml:space="preserve">51228 </w:t>
          </w:r>
          <w:r w:rsidRPr="002E0153">
            <w:rPr>
              <w:sz w:val="20"/>
              <w:szCs w:val="20"/>
              <w:rtl/>
            </w:rPr>
            <w:t>פרוייקט גמר בהנדסת תעשיה וניהול, שלב א'</w:t>
          </w:r>
        </w:p>
        <w:p w14:paraId="7F41EAAB" w14:textId="77777777" w:rsidR="00FE448A" w:rsidRPr="002E0153" w:rsidRDefault="00FE448A" w:rsidP="00FE448A">
          <w:pPr>
            <w:bidi/>
            <w:jc w:val="left"/>
            <w:rPr>
              <w:sz w:val="20"/>
              <w:szCs w:val="20"/>
              <w:rtl/>
            </w:rPr>
          </w:pPr>
          <w:r w:rsidRPr="002E0153">
            <w:rPr>
              <w:rFonts w:hint="cs"/>
              <w:sz w:val="20"/>
              <w:szCs w:val="20"/>
              <w:rtl/>
            </w:rPr>
            <w:t xml:space="preserve">51014 </w:t>
          </w:r>
          <w:r w:rsidRPr="002E0153">
            <w:rPr>
              <w:sz w:val="20"/>
              <w:szCs w:val="20"/>
              <w:rtl/>
            </w:rPr>
            <w:t>התמחות מעשית בהנדסת תעשיה וניהול, שלב א'</w:t>
          </w:r>
        </w:p>
      </w:tc>
    </w:tr>
  </w:tbl>
  <w:p w14:paraId="315D75D5" w14:textId="77777777" w:rsidR="00002A4C" w:rsidRPr="00002A4C" w:rsidRDefault="00002A4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018"/>
    <w:multiLevelType w:val="multilevel"/>
    <w:tmpl w:val="ABC638B4"/>
    <w:lvl w:ilvl="0">
      <w:start w:val="1"/>
      <w:numFmt w:val="decimal"/>
      <w:pStyle w:val="Questio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hebrew1"/>
      <w:pStyle w:val="MultiChoiceAnswer"/>
      <w:lvlText w:val="%2."/>
      <w:lvlJc w:val="left"/>
      <w:pPr>
        <w:ind w:left="792" w:hanging="432"/>
      </w:pPr>
      <w:rPr>
        <w:rFonts w:hint="default"/>
        <w:b/>
        <w:bCs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966B78"/>
    <w:multiLevelType w:val="multilevel"/>
    <w:tmpl w:val="63345D50"/>
    <w:lvl w:ilvl="0">
      <w:start w:val="1"/>
      <w:numFmt w:val="decimal"/>
      <w:lvlText w:val="%1."/>
      <w:lvlJc w:val="left"/>
      <w:pPr>
        <w:ind w:left="864" w:hanging="864"/>
      </w:pPr>
      <w:rPr>
        <w:rFonts w:cs="Arial" w:hint="default"/>
        <w:bCs/>
      </w:rPr>
    </w:lvl>
    <w:lvl w:ilvl="1">
      <w:start w:val="1"/>
      <w:numFmt w:val="decimal"/>
      <w:lvlText w:val="%1.%2."/>
      <w:lvlJc w:val="left"/>
      <w:pPr>
        <w:ind w:left="1728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2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8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4" w:hanging="8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86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2" w:hanging="86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864"/>
      </w:pPr>
      <w:rPr>
        <w:rFonts w:hint="default"/>
      </w:rPr>
    </w:lvl>
  </w:abstractNum>
  <w:abstractNum w:abstractNumId="2" w15:restartNumberingAfterBreak="0">
    <w:nsid w:val="07724A1C"/>
    <w:multiLevelType w:val="hybridMultilevel"/>
    <w:tmpl w:val="AE7EBBA0"/>
    <w:lvl w:ilvl="0" w:tplc="734CB2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8AB7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CCEE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3654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6CDC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DE0A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248F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50E0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ECC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D60BC"/>
    <w:multiLevelType w:val="hybridMultilevel"/>
    <w:tmpl w:val="92925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62DD6"/>
    <w:multiLevelType w:val="multilevel"/>
    <w:tmpl w:val="5BBC9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85767BF"/>
    <w:multiLevelType w:val="hybridMultilevel"/>
    <w:tmpl w:val="2D7081AE"/>
    <w:lvl w:ilvl="0" w:tplc="6C84A348">
      <w:start w:val="1"/>
      <w:numFmt w:val="decimal"/>
      <w:pStyle w:val="Listparagraph1-a-1-a"/>
      <w:lvlText w:val="%1."/>
      <w:lvlJc w:val="left"/>
      <w:pPr>
        <w:ind w:left="720" w:hanging="360"/>
      </w:pPr>
    </w:lvl>
    <w:lvl w:ilvl="1" w:tplc="04090013">
      <w:start w:val="1"/>
      <w:numFmt w:val="hebrew1"/>
      <w:pStyle w:val="Listparagraph1-a-1-a"/>
      <w:lvlText w:val="%2."/>
      <w:lvlJc w:val="center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661C9ABC">
      <w:start w:val="1"/>
      <w:numFmt w:val="hebrew1"/>
      <w:lvlText w:val="%4)"/>
      <w:lvlJc w:val="center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E4C8B"/>
    <w:multiLevelType w:val="multilevel"/>
    <w:tmpl w:val="04090021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7" w15:restartNumberingAfterBreak="0">
    <w:nsid w:val="1B235086"/>
    <w:multiLevelType w:val="multilevel"/>
    <w:tmpl w:val="477A6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09E64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E9485D"/>
    <w:multiLevelType w:val="multilevel"/>
    <w:tmpl w:val="FAAC3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E48220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E64BF5"/>
    <w:multiLevelType w:val="multilevel"/>
    <w:tmpl w:val="4A18F6BA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hebrew1"/>
      <w:lvlText w:val="%2."/>
      <w:lvlJc w:val="center"/>
      <w:pPr>
        <w:ind w:left="1080" w:hanging="360"/>
      </w:pPr>
      <w:rPr>
        <w:rFonts w:hint="default"/>
      </w:rPr>
    </w:lvl>
    <w:lvl w:ilvl="2">
      <w:start w:val="1"/>
      <w:numFmt w:val="hebrew1"/>
      <w:lvlText w:val="%1.%2.%3."/>
      <w:lvlJc w:val="center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1440" w:hanging="360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ind w:lef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ind w:lef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ind w:left="3240" w:hanging="360"/>
      </w:pPr>
      <w:rPr>
        <w:rFonts w:hint="default"/>
      </w:rPr>
    </w:lvl>
  </w:abstractNum>
  <w:abstractNum w:abstractNumId="12" w15:restartNumberingAfterBreak="0">
    <w:nsid w:val="469912DF"/>
    <w:multiLevelType w:val="multilevel"/>
    <w:tmpl w:val="84EE3DCA"/>
    <w:styleLink w:val="Multilevellistparagraph"/>
    <w:lvl w:ilvl="0">
      <w:start w:val="1"/>
      <w:numFmt w:val="decimal"/>
      <w:lvlText w:val="%1."/>
      <w:lvlJc w:val="left"/>
      <w:pPr>
        <w:ind w:left="864" w:hanging="864"/>
      </w:pPr>
      <w:rPr>
        <w:rFonts w:cs="Arial" w:hint="default"/>
        <w:bCs/>
      </w:rPr>
    </w:lvl>
    <w:lvl w:ilvl="1">
      <w:start w:val="1"/>
      <w:numFmt w:val="decimal"/>
      <w:lvlText w:val="%1.%2."/>
      <w:lvlJc w:val="left"/>
      <w:pPr>
        <w:ind w:left="1728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2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8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4" w:hanging="8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86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2" w:hanging="86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864"/>
      </w:pPr>
      <w:rPr>
        <w:rFonts w:hint="default"/>
      </w:rPr>
    </w:lvl>
  </w:abstractNum>
  <w:abstractNum w:abstractNumId="13" w15:restartNumberingAfterBreak="0">
    <w:nsid w:val="5B68751E"/>
    <w:multiLevelType w:val="multilevel"/>
    <w:tmpl w:val="63345D50"/>
    <w:lvl w:ilvl="0">
      <w:start w:val="1"/>
      <w:numFmt w:val="decimal"/>
      <w:pStyle w:val="Multilevellistparagraph1"/>
      <w:lvlText w:val="%1."/>
      <w:lvlJc w:val="left"/>
      <w:pPr>
        <w:ind w:left="864" w:hanging="864"/>
      </w:pPr>
      <w:rPr>
        <w:rFonts w:cs="Arial" w:hint="default"/>
        <w:bCs/>
      </w:rPr>
    </w:lvl>
    <w:lvl w:ilvl="1">
      <w:start w:val="1"/>
      <w:numFmt w:val="decimal"/>
      <w:pStyle w:val="Multilevellistparagraph1"/>
      <w:lvlText w:val="%1.%2."/>
      <w:lvlJc w:val="left"/>
      <w:pPr>
        <w:ind w:left="1728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2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8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4" w:hanging="8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86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2" w:hanging="86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864"/>
      </w:pPr>
      <w:rPr>
        <w:rFonts w:hint="default"/>
      </w:rPr>
    </w:lvl>
  </w:abstractNum>
  <w:abstractNum w:abstractNumId="14" w15:restartNumberingAfterBreak="0">
    <w:nsid w:val="61891B81"/>
    <w:multiLevelType w:val="hybridMultilevel"/>
    <w:tmpl w:val="D67E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700B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B91406D"/>
    <w:multiLevelType w:val="multilevel"/>
    <w:tmpl w:val="1EDAF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4"/>
  </w:num>
  <w:num w:numId="3">
    <w:abstractNumId w:val="11"/>
  </w:num>
  <w:num w:numId="4">
    <w:abstractNumId w:val="16"/>
  </w:num>
  <w:num w:numId="5">
    <w:abstractNumId w:val="6"/>
  </w:num>
  <w:num w:numId="6">
    <w:abstractNumId w:val="8"/>
  </w:num>
  <w:num w:numId="7">
    <w:abstractNumId w:val="15"/>
  </w:num>
  <w:num w:numId="8">
    <w:abstractNumId w:val="7"/>
  </w:num>
  <w:num w:numId="9">
    <w:abstractNumId w:val="0"/>
  </w:num>
  <w:num w:numId="10">
    <w:abstractNumId w:val="0"/>
    <w:lvlOverride w:ilvl="0">
      <w:lvl w:ilvl="0">
        <w:start w:val="1"/>
        <w:numFmt w:val="decimal"/>
        <w:pStyle w:val="Question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hebrew1"/>
        <w:pStyle w:val="MultiChoiceAnswer"/>
        <w:lvlText w:val="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2"/>
  </w:num>
  <w:num w:numId="12">
    <w:abstractNumId w:val="14"/>
  </w:num>
  <w:num w:numId="13">
    <w:abstractNumId w:val="0"/>
  </w:num>
  <w:num w:numId="14">
    <w:abstractNumId w:val="3"/>
  </w:num>
  <w:num w:numId="15">
    <w:abstractNumId w:val="5"/>
  </w:num>
  <w:num w:numId="16">
    <w:abstractNumId w:val="13"/>
  </w:num>
  <w:num w:numId="17">
    <w:abstractNumId w:val="10"/>
  </w:num>
  <w:num w:numId="18">
    <w:abstractNumId w:val="12"/>
  </w:num>
  <w:num w:numId="19">
    <w:abstractNumId w:val="1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gutterAtTop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7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49"/>
    <w:rsid w:val="00002A4C"/>
    <w:rsid w:val="00004163"/>
    <w:rsid w:val="000204C2"/>
    <w:rsid w:val="00034CD3"/>
    <w:rsid w:val="00050AEB"/>
    <w:rsid w:val="00051BFD"/>
    <w:rsid w:val="000540F8"/>
    <w:rsid w:val="00054ADA"/>
    <w:rsid w:val="000603F1"/>
    <w:rsid w:val="000614F6"/>
    <w:rsid w:val="000614F8"/>
    <w:rsid w:val="0006229E"/>
    <w:rsid w:val="00074287"/>
    <w:rsid w:val="000759AF"/>
    <w:rsid w:val="00086180"/>
    <w:rsid w:val="0009076A"/>
    <w:rsid w:val="000A06D0"/>
    <w:rsid w:val="000A48CB"/>
    <w:rsid w:val="000A7E06"/>
    <w:rsid w:val="000B1521"/>
    <w:rsid w:val="000B4706"/>
    <w:rsid w:val="000B5614"/>
    <w:rsid w:val="000B7FEA"/>
    <w:rsid w:val="00106EE6"/>
    <w:rsid w:val="00112551"/>
    <w:rsid w:val="00114002"/>
    <w:rsid w:val="00125809"/>
    <w:rsid w:val="001366EB"/>
    <w:rsid w:val="001412FC"/>
    <w:rsid w:val="00152EFC"/>
    <w:rsid w:val="00154BCE"/>
    <w:rsid w:val="001550AE"/>
    <w:rsid w:val="00157D73"/>
    <w:rsid w:val="00160103"/>
    <w:rsid w:val="00174C56"/>
    <w:rsid w:val="001760AB"/>
    <w:rsid w:val="00177367"/>
    <w:rsid w:val="00185A76"/>
    <w:rsid w:val="0019076F"/>
    <w:rsid w:val="001A6415"/>
    <w:rsid w:val="001B1156"/>
    <w:rsid w:val="001B206B"/>
    <w:rsid w:val="001B2351"/>
    <w:rsid w:val="001B24DB"/>
    <w:rsid w:val="001B7C23"/>
    <w:rsid w:val="001B7C5D"/>
    <w:rsid w:val="001C38B8"/>
    <w:rsid w:val="001C4DF1"/>
    <w:rsid w:val="001C594D"/>
    <w:rsid w:val="001C6BFB"/>
    <w:rsid w:val="001D00F3"/>
    <w:rsid w:val="001D22E4"/>
    <w:rsid w:val="001D576F"/>
    <w:rsid w:val="001E74F9"/>
    <w:rsid w:val="001F2AA8"/>
    <w:rsid w:val="001F339F"/>
    <w:rsid w:val="001F36B5"/>
    <w:rsid w:val="001F3F8A"/>
    <w:rsid w:val="001F423C"/>
    <w:rsid w:val="002039AA"/>
    <w:rsid w:val="00214796"/>
    <w:rsid w:val="00214941"/>
    <w:rsid w:val="00216903"/>
    <w:rsid w:val="00222CD1"/>
    <w:rsid w:val="002260E7"/>
    <w:rsid w:val="002268B8"/>
    <w:rsid w:val="00227F16"/>
    <w:rsid w:val="002321B3"/>
    <w:rsid w:val="00233913"/>
    <w:rsid w:val="00240295"/>
    <w:rsid w:val="0025178D"/>
    <w:rsid w:val="00257AC9"/>
    <w:rsid w:val="002608CD"/>
    <w:rsid w:val="00271231"/>
    <w:rsid w:val="00271866"/>
    <w:rsid w:val="002722B3"/>
    <w:rsid w:val="002842B7"/>
    <w:rsid w:val="00285930"/>
    <w:rsid w:val="0028690C"/>
    <w:rsid w:val="0028724F"/>
    <w:rsid w:val="002915FE"/>
    <w:rsid w:val="002950EB"/>
    <w:rsid w:val="00295403"/>
    <w:rsid w:val="00295E87"/>
    <w:rsid w:val="002A584B"/>
    <w:rsid w:val="002A6B50"/>
    <w:rsid w:val="002B196D"/>
    <w:rsid w:val="002C2F4D"/>
    <w:rsid w:val="002C5079"/>
    <w:rsid w:val="002C6208"/>
    <w:rsid w:val="002D372F"/>
    <w:rsid w:val="002D4881"/>
    <w:rsid w:val="002D61ED"/>
    <w:rsid w:val="002E3B01"/>
    <w:rsid w:val="002F0B31"/>
    <w:rsid w:val="002F624C"/>
    <w:rsid w:val="00301904"/>
    <w:rsid w:val="00303566"/>
    <w:rsid w:val="00305781"/>
    <w:rsid w:val="003121C8"/>
    <w:rsid w:val="003131F2"/>
    <w:rsid w:val="00320B14"/>
    <w:rsid w:val="00321117"/>
    <w:rsid w:val="00324933"/>
    <w:rsid w:val="00324A51"/>
    <w:rsid w:val="00333DA8"/>
    <w:rsid w:val="00336B53"/>
    <w:rsid w:val="003406F7"/>
    <w:rsid w:val="00342C82"/>
    <w:rsid w:val="00343272"/>
    <w:rsid w:val="003437C8"/>
    <w:rsid w:val="00353F04"/>
    <w:rsid w:val="003629B8"/>
    <w:rsid w:val="003735FE"/>
    <w:rsid w:val="00381971"/>
    <w:rsid w:val="00384AF1"/>
    <w:rsid w:val="003932FF"/>
    <w:rsid w:val="00393BE8"/>
    <w:rsid w:val="003955BD"/>
    <w:rsid w:val="003A7FE3"/>
    <w:rsid w:val="003B1BE5"/>
    <w:rsid w:val="003B52BC"/>
    <w:rsid w:val="003C33CF"/>
    <w:rsid w:val="003C3EA3"/>
    <w:rsid w:val="003D3450"/>
    <w:rsid w:val="003D4980"/>
    <w:rsid w:val="003E081C"/>
    <w:rsid w:val="003E1BE5"/>
    <w:rsid w:val="003F174F"/>
    <w:rsid w:val="00401E0B"/>
    <w:rsid w:val="004055C6"/>
    <w:rsid w:val="0041431F"/>
    <w:rsid w:val="00415EE7"/>
    <w:rsid w:val="00420762"/>
    <w:rsid w:val="004208A5"/>
    <w:rsid w:val="004221F1"/>
    <w:rsid w:val="004249B5"/>
    <w:rsid w:val="00425CFF"/>
    <w:rsid w:val="00457BA1"/>
    <w:rsid w:val="004623CE"/>
    <w:rsid w:val="00470C5A"/>
    <w:rsid w:val="004734E3"/>
    <w:rsid w:val="00475C8A"/>
    <w:rsid w:val="00484BAE"/>
    <w:rsid w:val="004861D8"/>
    <w:rsid w:val="00487D4A"/>
    <w:rsid w:val="00492095"/>
    <w:rsid w:val="00495BB1"/>
    <w:rsid w:val="004964C8"/>
    <w:rsid w:val="004B3665"/>
    <w:rsid w:val="004B6241"/>
    <w:rsid w:val="004C0B92"/>
    <w:rsid w:val="004C249D"/>
    <w:rsid w:val="004C61AD"/>
    <w:rsid w:val="004C7DF4"/>
    <w:rsid w:val="004D13D9"/>
    <w:rsid w:val="004E072B"/>
    <w:rsid w:val="004E4055"/>
    <w:rsid w:val="004F5EA0"/>
    <w:rsid w:val="004F63B6"/>
    <w:rsid w:val="005000CB"/>
    <w:rsid w:val="00502E65"/>
    <w:rsid w:val="00506195"/>
    <w:rsid w:val="005116C0"/>
    <w:rsid w:val="0051355D"/>
    <w:rsid w:val="00514692"/>
    <w:rsid w:val="00514DE3"/>
    <w:rsid w:val="00517B17"/>
    <w:rsid w:val="00527FF2"/>
    <w:rsid w:val="0053394B"/>
    <w:rsid w:val="00543C19"/>
    <w:rsid w:val="0055282A"/>
    <w:rsid w:val="00556D27"/>
    <w:rsid w:val="0056015A"/>
    <w:rsid w:val="00565948"/>
    <w:rsid w:val="00570556"/>
    <w:rsid w:val="00570A43"/>
    <w:rsid w:val="005740B5"/>
    <w:rsid w:val="00575848"/>
    <w:rsid w:val="005765D3"/>
    <w:rsid w:val="00576E8A"/>
    <w:rsid w:val="00590C92"/>
    <w:rsid w:val="00596B24"/>
    <w:rsid w:val="00597DF4"/>
    <w:rsid w:val="005A3C4B"/>
    <w:rsid w:val="005A5850"/>
    <w:rsid w:val="005C487A"/>
    <w:rsid w:val="005D5D5C"/>
    <w:rsid w:val="005E0581"/>
    <w:rsid w:val="005E61D1"/>
    <w:rsid w:val="005E7F9F"/>
    <w:rsid w:val="005F022F"/>
    <w:rsid w:val="005F5FAD"/>
    <w:rsid w:val="00606A0A"/>
    <w:rsid w:val="006129C0"/>
    <w:rsid w:val="006130D1"/>
    <w:rsid w:val="006303A9"/>
    <w:rsid w:val="00637364"/>
    <w:rsid w:val="006439A3"/>
    <w:rsid w:val="00645982"/>
    <w:rsid w:val="00651A1A"/>
    <w:rsid w:val="006664E3"/>
    <w:rsid w:val="006706A6"/>
    <w:rsid w:val="00672340"/>
    <w:rsid w:val="00674497"/>
    <w:rsid w:val="00692818"/>
    <w:rsid w:val="0069630D"/>
    <w:rsid w:val="006A3B17"/>
    <w:rsid w:val="006A3C9A"/>
    <w:rsid w:val="006A4C77"/>
    <w:rsid w:val="006A557A"/>
    <w:rsid w:val="006B1144"/>
    <w:rsid w:val="006D6574"/>
    <w:rsid w:val="006D741D"/>
    <w:rsid w:val="006E01E6"/>
    <w:rsid w:val="00701BDE"/>
    <w:rsid w:val="00720FB3"/>
    <w:rsid w:val="00722D80"/>
    <w:rsid w:val="00752A4A"/>
    <w:rsid w:val="00753CC2"/>
    <w:rsid w:val="00770054"/>
    <w:rsid w:val="00772A40"/>
    <w:rsid w:val="00784904"/>
    <w:rsid w:val="00787908"/>
    <w:rsid w:val="00793B84"/>
    <w:rsid w:val="0079491B"/>
    <w:rsid w:val="0079543F"/>
    <w:rsid w:val="007A0C57"/>
    <w:rsid w:val="007A1D26"/>
    <w:rsid w:val="007B389D"/>
    <w:rsid w:val="007B5C9D"/>
    <w:rsid w:val="007C1099"/>
    <w:rsid w:val="007C1911"/>
    <w:rsid w:val="007C4616"/>
    <w:rsid w:val="007D2C9B"/>
    <w:rsid w:val="007D7AB1"/>
    <w:rsid w:val="007E2BB6"/>
    <w:rsid w:val="007E33F2"/>
    <w:rsid w:val="007E5197"/>
    <w:rsid w:val="007E6629"/>
    <w:rsid w:val="007F2BC6"/>
    <w:rsid w:val="007F439C"/>
    <w:rsid w:val="00800A79"/>
    <w:rsid w:val="00806F6B"/>
    <w:rsid w:val="00812C6D"/>
    <w:rsid w:val="00814194"/>
    <w:rsid w:val="0081772C"/>
    <w:rsid w:val="00822923"/>
    <w:rsid w:val="00831A91"/>
    <w:rsid w:val="0083325C"/>
    <w:rsid w:val="00851B79"/>
    <w:rsid w:val="00861338"/>
    <w:rsid w:val="008727BB"/>
    <w:rsid w:val="00873D0E"/>
    <w:rsid w:val="00882BEE"/>
    <w:rsid w:val="00883C7D"/>
    <w:rsid w:val="0088477F"/>
    <w:rsid w:val="0088594B"/>
    <w:rsid w:val="008859A8"/>
    <w:rsid w:val="00894809"/>
    <w:rsid w:val="008963F4"/>
    <w:rsid w:val="008A0833"/>
    <w:rsid w:val="008A2F42"/>
    <w:rsid w:val="008A4C5E"/>
    <w:rsid w:val="008B4F6E"/>
    <w:rsid w:val="008B6A3D"/>
    <w:rsid w:val="008B6BB7"/>
    <w:rsid w:val="008C2E28"/>
    <w:rsid w:val="008C6DBD"/>
    <w:rsid w:val="008D1604"/>
    <w:rsid w:val="008D6062"/>
    <w:rsid w:val="008D6699"/>
    <w:rsid w:val="008E7F0F"/>
    <w:rsid w:val="008F293F"/>
    <w:rsid w:val="008F3B7B"/>
    <w:rsid w:val="00903D84"/>
    <w:rsid w:val="00905230"/>
    <w:rsid w:val="00907810"/>
    <w:rsid w:val="009231A7"/>
    <w:rsid w:val="00930B5A"/>
    <w:rsid w:val="00930D93"/>
    <w:rsid w:val="00930FA3"/>
    <w:rsid w:val="00955F91"/>
    <w:rsid w:val="00960A8F"/>
    <w:rsid w:val="00960FFF"/>
    <w:rsid w:val="00965566"/>
    <w:rsid w:val="00970469"/>
    <w:rsid w:val="00982F75"/>
    <w:rsid w:val="00983F70"/>
    <w:rsid w:val="0098403C"/>
    <w:rsid w:val="0098527A"/>
    <w:rsid w:val="009911EE"/>
    <w:rsid w:val="00992985"/>
    <w:rsid w:val="00997507"/>
    <w:rsid w:val="009A1C02"/>
    <w:rsid w:val="009A3F0E"/>
    <w:rsid w:val="009A63E5"/>
    <w:rsid w:val="009B1DFE"/>
    <w:rsid w:val="009B3DCD"/>
    <w:rsid w:val="009B5CA9"/>
    <w:rsid w:val="009B730D"/>
    <w:rsid w:val="009C2CE1"/>
    <w:rsid w:val="009C420E"/>
    <w:rsid w:val="009C6F4C"/>
    <w:rsid w:val="009D268D"/>
    <w:rsid w:val="009D6AB6"/>
    <w:rsid w:val="009D7FAB"/>
    <w:rsid w:val="009E058D"/>
    <w:rsid w:val="009E2B0F"/>
    <w:rsid w:val="00A0432A"/>
    <w:rsid w:val="00A12AF8"/>
    <w:rsid w:val="00A1373A"/>
    <w:rsid w:val="00A157AB"/>
    <w:rsid w:val="00A16627"/>
    <w:rsid w:val="00A340B7"/>
    <w:rsid w:val="00A350B1"/>
    <w:rsid w:val="00A441C0"/>
    <w:rsid w:val="00A447F2"/>
    <w:rsid w:val="00A448DF"/>
    <w:rsid w:val="00A50F3E"/>
    <w:rsid w:val="00A5154A"/>
    <w:rsid w:val="00A559CF"/>
    <w:rsid w:val="00A55A0D"/>
    <w:rsid w:val="00A62EA5"/>
    <w:rsid w:val="00A64ADD"/>
    <w:rsid w:val="00A667C7"/>
    <w:rsid w:val="00A67D57"/>
    <w:rsid w:val="00A77056"/>
    <w:rsid w:val="00A8063D"/>
    <w:rsid w:val="00A84C6A"/>
    <w:rsid w:val="00A85EFB"/>
    <w:rsid w:val="00A87494"/>
    <w:rsid w:val="00A911EB"/>
    <w:rsid w:val="00A92795"/>
    <w:rsid w:val="00A97865"/>
    <w:rsid w:val="00AA35E9"/>
    <w:rsid w:val="00AA7FA5"/>
    <w:rsid w:val="00AB0D47"/>
    <w:rsid w:val="00AB0FE8"/>
    <w:rsid w:val="00AB152E"/>
    <w:rsid w:val="00AB4AE4"/>
    <w:rsid w:val="00AB6917"/>
    <w:rsid w:val="00AC552B"/>
    <w:rsid w:val="00AE0571"/>
    <w:rsid w:val="00AE377A"/>
    <w:rsid w:val="00AE421B"/>
    <w:rsid w:val="00AE535A"/>
    <w:rsid w:val="00AE563F"/>
    <w:rsid w:val="00AF7CFE"/>
    <w:rsid w:val="00B06A9B"/>
    <w:rsid w:val="00B21CA1"/>
    <w:rsid w:val="00B33395"/>
    <w:rsid w:val="00B37575"/>
    <w:rsid w:val="00B37BB1"/>
    <w:rsid w:val="00B52675"/>
    <w:rsid w:val="00B53589"/>
    <w:rsid w:val="00B53B05"/>
    <w:rsid w:val="00B54905"/>
    <w:rsid w:val="00B57493"/>
    <w:rsid w:val="00B612AD"/>
    <w:rsid w:val="00B62C27"/>
    <w:rsid w:val="00B674BD"/>
    <w:rsid w:val="00B71A27"/>
    <w:rsid w:val="00B7308B"/>
    <w:rsid w:val="00B75513"/>
    <w:rsid w:val="00B77820"/>
    <w:rsid w:val="00B77AD1"/>
    <w:rsid w:val="00B80010"/>
    <w:rsid w:val="00B95321"/>
    <w:rsid w:val="00BC4FB5"/>
    <w:rsid w:val="00BC64A7"/>
    <w:rsid w:val="00BD20AC"/>
    <w:rsid w:val="00BE1F84"/>
    <w:rsid w:val="00BE4916"/>
    <w:rsid w:val="00BE5A0A"/>
    <w:rsid w:val="00BF1A43"/>
    <w:rsid w:val="00BF7A9F"/>
    <w:rsid w:val="00C005CD"/>
    <w:rsid w:val="00C02784"/>
    <w:rsid w:val="00C0767D"/>
    <w:rsid w:val="00C07884"/>
    <w:rsid w:val="00C14687"/>
    <w:rsid w:val="00C17575"/>
    <w:rsid w:val="00C37376"/>
    <w:rsid w:val="00C46000"/>
    <w:rsid w:val="00C51090"/>
    <w:rsid w:val="00C57548"/>
    <w:rsid w:val="00C57CFA"/>
    <w:rsid w:val="00C63C99"/>
    <w:rsid w:val="00C837BF"/>
    <w:rsid w:val="00C83CAB"/>
    <w:rsid w:val="00C93B85"/>
    <w:rsid w:val="00CB5246"/>
    <w:rsid w:val="00CB5DE3"/>
    <w:rsid w:val="00CB6EDB"/>
    <w:rsid w:val="00CC1F4A"/>
    <w:rsid w:val="00CC76E8"/>
    <w:rsid w:val="00CD0772"/>
    <w:rsid w:val="00CD47EA"/>
    <w:rsid w:val="00CD7723"/>
    <w:rsid w:val="00CE1C9A"/>
    <w:rsid w:val="00CE33B8"/>
    <w:rsid w:val="00CF0C8F"/>
    <w:rsid w:val="00CF2BDC"/>
    <w:rsid w:val="00D025EE"/>
    <w:rsid w:val="00D0316C"/>
    <w:rsid w:val="00D13A88"/>
    <w:rsid w:val="00D212F2"/>
    <w:rsid w:val="00D217D0"/>
    <w:rsid w:val="00D33AB2"/>
    <w:rsid w:val="00D34BB0"/>
    <w:rsid w:val="00D4043D"/>
    <w:rsid w:val="00D4135B"/>
    <w:rsid w:val="00D4158B"/>
    <w:rsid w:val="00D42667"/>
    <w:rsid w:val="00D61315"/>
    <w:rsid w:val="00D62FC8"/>
    <w:rsid w:val="00D655A7"/>
    <w:rsid w:val="00D66654"/>
    <w:rsid w:val="00D6740F"/>
    <w:rsid w:val="00D70040"/>
    <w:rsid w:val="00D7193A"/>
    <w:rsid w:val="00D71E07"/>
    <w:rsid w:val="00D754F9"/>
    <w:rsid w:val="00D826E5"/>
    <w:rsid w:val="00D82A73"/>
    <w:rsid w:val="00D906E2"/>
    <w:rsid w:val="00D96796"/>
    <w:rsid w:val="00DA1ACB"/>
    <w:rsid w:val="00DA778D"/>
    <w:rsid w:val="00DB3998"/>
    <w:rsid w:val="00DC3B1B"/>
    <w:rsid w:val="00DC7CC8"/>
    <w:rsid w:val="00DE2004"/>
    <w:rsid w:val="00DF41E4"/>
    <w:rsid w:val="00E003D5"/>
    <w:rsid w:val="00E10663"/>
    <w:rsid w:val="00E11064"/>
    <w:rsid w:val="00E11B1F"/>
    <w:rsid w:val="00E13860"/>
    <w:rsid w:val="00E172B3"/>
    <w:rsid w:val="00E21337"/>
    <w:rsid w:val="00E26795"/>
    <w:rsid w:val="00E35D67"/>
    <w:rsid w:val="00E40AA0"/>
    <w:rsid w:val="00E41CA2"/>
    <w:rsid w:val="00E42B0E"/>
    <w:rsid w:val="00E42C21"/>
    <w:rsid w:val="00E527A5"/>
    <w:rsid w:val="00E61E6B"/>
    <w:rsid w:val="00E65143"/>
    <w:rsid w:val="00E722FE"/>
    <w:rsid w:val="00E754CE"/>
    <w:rsid w:val="00E75634"/>
    <w:rsid w:val="00E76BC2"/>
    <w:rsid w:val="00E7755D"/>
    <w:rsid w:val="00E80720"/>
    <w:rsid w:val="00E840E7"/>
    <w:rsid w:val="00E86C52"/>
    <w:rsid w:val="00EA3199"/>
    <w:rsid w:val="00EA7839"/>
    <w:rsid w:val="00ED40B4"/>
    <w:rsid w:val="00ED59F6"/>
    <w:rsid w:val="00EE5323"/>
    <w:rsid w:val="00EE5B12"/>
    <w:rsid w:val="00EF08C8"/>
    <w:rsid w:val="00EF3790"/>
    <w:rsid w:val="00EF635A"/>
    <w:rsid w:val="00EF7D77"/>
    <w:rsid w:val="00F01335"/>
    <w:rsid w:val="00F04D35"/>
    <w:rsid w:val="00F13AFC"/>
    <w:rsid w:val="00F140AC"/>
    <w:rsid w:val="00F159F4"/>
    <w:rsid w:val="00F16B21"/>
    <w:rsid w:val="00F2314F"/>
    <w:rsid w:val="00F27624"/>
    <w:rsid w:val="00F3013B"/>
    <w:rsid w:val="00F326DF"/>
    <w:rsid w:val="00F37DCD"/>
    <w:rsid w:val="00F533C7"/>
    <w:rsid w:val="00F55686"/>
    <w:rsid w:val="00F55902"/>
    <w:rsid w:val="00F617BA"/>
    <w:rsid w:val="00F64675"/>
    <w:rsid w:val="00F672E7"/>
    <w:rsid w:val="00F74A1D"/>
    <w:rsid w:val="00F84A81"/>
    <w:rsid w:val="00F90D0D"/>
    <w:rsid w:val="00FB3949"/>
    <w:rsid w:val="00FB5D58"/>
    <w:rsid w:val="00FC6652"/>
    <w:rsid w:val="00FD2D2F"/>
    <w:rsid w:val="00FD4840"/>
    <w:rsid w:val="00FE264F"/>
    <w:rsid w:val="00FE448A"/>
    <w:rsid w:val="00FF3AB2"/>
    <w:rsid w:val="16DFC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920D8"/>
  <w15:chartTrackingRefBased/>
  <w15:docId w15:val="{94D7F9ED-DC1A-40D0-9B77-7CE86AAE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77AD1"/>
  </w:style>
  <w:style w:type="paragraph" w:styleId="1">
    <w:name w:val="heading 1"/>
    <w:basedOn w:val="a0"/>
    <w:next w:val="a0"/>
    <w:link w:val="10"/>
    <w:uiPriority w:val="9"/>
    <w:qFormat/>
    <w:rsid w:val="008C2E28"/>
    <w:pPr>
      <w:keepNext/>
      <w:keepLines/>
      <w:spacing w:before="120" w:after="160"/>
      <w:jc w:val="left"/>
      <w:outlineLvl w:val="0"/>
    </w:pPr>
    <w:rPr>
      <w:rFonts w:asciiTheme="majorHAnsi" w:eastAsiaTheme="majorEastAsia" w:hAnsiTheme="majorHAnsi"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8C2E28"/>
    <w:pPr>
      <w:keepNext/>
      <w:keepLines/>
      <w:outlineLvl w:val="1"/>
    </w:pPr>
    <w:rPr>
      <w:rFonts w:asciiTheme="minorBidi" w:eastAsiaTheme="majorEastAsia" w:hAnsiTheme="minorBidi"/>
      <w:b/>
      <w:bCs/>
      <w:sz w:val="24"/>
      <w:szCs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8C2E28"/>
    <w:pPr>
      <w:keepNext/>
      <w:keepLines/>
      <w:outlineLvl w:val="2"/>
    </w:pPr>
    <w:rPr>
      <w:rFonts w:asciiTheme="minorBidi" w:eastAsiaTheme="majorEastAsia" w:hAnsiTheme="minorBidi"/>
      <w:b/>
      <w:bCs/>
    </w:rPr>
  </w:style>
  <w:style w:type="paragraph" w:styleId="4">
    <w:name w:val="heading 4"/>
    <w:basedOn w:val="a0"/>
    <w:next w:val="a0"/>
    <w:link w:val="40"/>
    <w:uiPriority w:val="9"/>
    <w:unhideWhenUsed/>
    <w:qFormat/>
    <w:rsid w:val="008C2E28"/>
    <w:pPr>
      <w:keepNext/>
      <w:keepLines/>
      <w:outlineLvl w:val="3"/>
    </w:pPr>
    <w:rPr>
      <w:rFonts w:asciiTheme="minorBidi" w:eastAsiaTheme="majorEastAsia" w:hAnsiTheme="minorBidi"/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8C2E28"/>
    <w:rPr>
      <w:rFonts w:asciiTheme="majorHAnsi" w:eastAsiaTheme="majorEastAsia" w:hAnsiTheme="majorHAnsi"/>
      <w:bCs/>
      <w:sz w:val="28"/>
      <w:szCs w:val="28"/>
    </w:rPr>
  </w:style>
  <w:style w:type="character" w:customStyle="1" w:styleId="20">
    <w:name w:val="כותרת 2 תו"/>
    <w:basedOn w:val="a1"/>
    <w:link w:val="2"/>
    <w:uiPriority w:val="9"/>
    <w:rsid w:val="008C2E28"/>
    <w:rPr>
      <w:rFonts w:asciiTheme="minorBidi" w:eastAsiaTheme="majorEastAsia" w:hAnsiTheme="minorBidi"/>
      <w:b/>
      <w:bCs/>
      <w:sz w:val="24"/>
      <w:szCs w:val="24"/>
    </w:rPr>
  </w:style>
  <w:style w:type="character" w:customStyle="1" w:styleId="30">
    <w:name w:val="כותרת 3 תו"/>
    <w:basedOn w:val="a1"/>
    <w:link w:val="3"/>
    <w:uiPriority w:val="9"/>
    <w:rsid w:val="008C2E28"/>
    <w:rPr>
      <w:rFonts w:asciiTheme="minorBidi" w:eastAsiaTheme="majorEastAsia" w:hAnsiTheme="minorBidi"/>
      <w:b/>
      <w:bCs/>
    </w:rPr>
  </w:style>
  <w:style w:type="character" w:customStyle="1" w:styleId="40">
    <w:name w:val="כותרת 4 תו"/>
    <w:basedOn w:val="a1"/>
    <w:link w:val="4"/>
    <w:uiPriority w:val="9"/>
    <w:rsid w:val="008C2E28"/>
    <w:rPr>
      <w:rFonts w:asciiTheme="minorBidi" w:eastAsiaTheme="majorEastAsia" w:hAnsiTheme="minorBidi"/>
      <w:b/>
      <w:bCs/>
      <w:i/>
      <w:iCs/>
    </w:rPr>
  </w:style>
  <w:style w:type="paragraph" w:styleId="a4">
    <w:name w:val="Title"/>
    <w:basedOn w:val="1"/>
    <w:next w:val="a0"/>
    <w:link w:val="a5"/>
    <w:uiPriority w:val="10"/>
    <w:qFormat/>
    <w:rsid w:val="003437C8"/>
    <w:pPr>
      <w:spacing w:before="240" w:after="240"/>
      <w:jc w:val="center"/>
    </w:pPr>
    <w:rPr>
      <w:rFonts w:ascii="FrankRuehl" w:hAnsi="FrankRuehl" w:cs="FrankRuehl"/>
      <w:sz w:val="40"/>
      <w:szCs w:val="40"/>
    </w:rPr>
  </w:style>
  <w:style w:type="character" w:customStyle="1" w:styleId="a5">
    <w:name w:val="כותרת טקסט תו"/>
    <w:basedOn w:val="a1"/>
    <w:link w:val="a4"/>
    <w:uiPriority w:val="10"/>
    <w:rsid w:val="003437C8"/>
    <w:rPr>
      <w:rFonts w:ascii="FrankRuehl" w:eastAsiaTheme="majorEastAsia" w:hAnsi="FrankRuehl" w:cs="FrankRuehl"/>
      <w:bCs/>
      <w:sz w:val="40"/>
      <w:szCs w:val="40"/>
    </w:rPr>
  </w:style>
  <w:style w:type="paragraph" w:customStyle="1" w:styleId="Question">
    <w:name w:val="Question"/>
    <w:basedOn w:val="MultiChoiceAnswer"/>
    <w:next w:val="MultiChoiceAnswer"/>
    <w:link w:val="QuestionChar"/>
    <w:qFormat/>
    <w:rsid w:val="00333DA8"/>
    <w:pPr>
      <w:numPr>
        <w:ilvl w:val="0"/>
        <w:numId w:val="13"/>
      </w:numPr>
      <w:spacing w:before="240" w:after="120"/>
      <w:ind w:left="357" w:hanging="357"/>
      <w:contextualSpacing w:val="0"/>
    </w:pPr>
  </w:style>
  <w:style w:type="character" w:customStyle="1" w:styleId="QuestionChar">
    <w:name w:val="Question Char"/>
    <w:basedOn w:val="a1"/>
    <w:link w:val="Question"/>
    <w:rsid w:val="00333DA8"/>
    <w:rPr>
      <w:b/>
    </w:rPr>
  </w:style>
  <w:style w:type="paragraph" w:styleId="a">
    <w:name w:val="List Paragraph"/>
    <w:basedOn w:val="a0"/>
    <w:link w:val="a6"/>
    <w:uiPriority w:val="34"/>
    <w:qFormat/>
    <w:rsid w:val="00475C8A"/>
    <w:pPr>
      <w:numPr>
        <w:ilvl w:val="1"/>
        <w:numId w:val="20"/>
      </w:numPr>
      <w:contextualSpacing/>
    </w:pPr>
  </w:style>
  <w:style w:type="paragraph" w:styleId="a7">
    <w:name w:val="Quote"/>
    <w:basedOn w:val="a0"/>
    <w:next w:val="a0"/>
    <w:link w:val="a8"/>
    <w:uiPriority w:val="29"/>
    <w:qFormat/>
    <w:rsid w:val="001C6BF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8">
    <w:name w:val="ציטוט תו"/>
    <w:basedOn w:val="a1"/>
    <w:link w:val="a7"/>
    <w:uiPriority w:val="29"/>
    <w:rsid w:val="001C6BFB"/>
    <w:rPr>
      <w:i/>
      <w:iCs/>
      <w:color w:val="404040" w:themeColor="text1" w:themeTint="BF"/>
    </w:rPr>
  </w:style>
  <w:style w:type="paragraph" w:customStyle="1" w:styleId="MultiChoiceAnswer">
    <w:name w:val="MultiChoiceAnswer"/>
    <w:basedOn w:val="a"/>
    <w:link w:val="MultiChoiceAnswerChar"/>
    <w:qFormat/>
    <w:rsid w:val="00333DA8"/>
    <w:pPr>
      <w:numPr>
        <w:numId w:val="21"/>
      </w:numPr>
      <w:spacing w:after="0"/>
    </w:pPr>
    <w:rPr>
      <w:b/>
    </w:rPr>
  </w:style>
  <w:style w:type="character" w:customStyle="1" w:styleId="a6">
    <w:name w:val="פיסקת רשימה תו"/>
    <w:basedOn w:val="a1"/>
    <w:link w:val="a"/>
    <w:uiPriority w:val="34"/>
    <w:rsid w:val="00475C8A"/>
  </w:style>
  <w:style w:type="character" w:customStyle="1" w:styleId="MultiChoiceAnswerChar">
    <w:name w:val="MultiChoiceAnswer Char"/>
    <w:basedOn w:val="a6"/>
    <w:link w:val="MultiChoiceAnswer"/>
    <w:rsid w:val="0083325C"/>
    <w:rPr>
      <w:b/>
    </w:rPr>
  </w:style>
  <w:style w:type="paragraph" w:styleId="NormalWeb">
    <w:name w:val="Normal (Web)"/>
    <w:basedOn w:val="a0"/>
    <w:uiPriority w:val="99"/>
    <w:semiHidden/>
    <w:unhideWhenUsed/>
    <w:rsid w:val="004E4055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1"/>
    <w:uiPriority w:val="22"/>
    <w:qFormat/>
    <w:rsid w:val="00960A8F"/>
    <w:rPr>
      <w:b/>
      <w:bCs/>
    </w:rPr>
  </w:style>
  <w:style w:type="paragraph" w:customStyle="1" w:styleId="Comment">
    <w:name w:val="Comment"/>
    <w:basedOn w:val="a0"/>
    <w:link w:val="CommentChar"/>
    <w:qFormat/>
    <w:rsid w:val="00960A8F"/>
    <w:pPr>
      <w:spacing w:before="200" w:after="160"/>
      <w:ind w:left="288"/>
    </w:pPr>
    <w:rPr>
      <w:sz w:val="20"/>
      <w:szCs w:val="20"/>
    </w:rPr>
  </w:style>
  <w:style w:type="character" w:customStyle="1" w:styleId="CommentChar">
    <w:name w:val="Comment Char"/>
    <w:basedOn w:val="a1"/>
    <w:link w:val="Comment"/>
    <w:rsid w:val="00960A8F"/>
    <w:rPr>
      <w:sz w:val="20"/>
      <w:szCs w:val="20"/>
    </w:rPr>
  </w:style>
  <w:style w:type="paragraph" w:styleId="aa">
    <w:name w:val="header"/>
    <w:basedOn w:val="a0"/>
    <w:link w:val="ab"/>
    <w:uiPriority w:val="99"/>
    <w:unhideWhenUsed/>
    <w:rsid w:val="00ED59F6"/>
    <w:pPr>
      <w:tabs>
        <w:tab w:val="center" w:pos="4153"/>
        <w:tab w:val="right" w:pos="8306"/>
      </w:tabs>
      <w:spacing w:after="0"/>
    </w:pPr>
  </w:style>
  <w:style w:type="character" w:customStyle="1" w:styleId="ab">
    <w:name w:val="כותרת עליונה תו"/>
    <w:basedOn w:val="a1"/>
    <w:link w:val="aa"/>
    <w:uiPriority w:val="99"/>
    <w:rsid w:val="00ED59F6"/>
  </w:style>
  <w:style w:type="paragraph" w:styleId="ac">
    <w:name w:val="footer"/>
    <w:basedOn w:val="a0"/>
    <w:link w:val="ad"/>
    <w:uiPriority w:val="99"/>
    <w:unhideWhenUsed/>
    <w:rsid w:val="00ED59F6"/>
    <w:pPr>
      <w:tabs>
        <w:tab w:val="center" w:pos="4153"/>
        <w:tab w:val="right" w:pos="8306"/>
      </w:tabs>
      <w:spacing w:after="0"/>
    </w:pPr>
  </w:style>
  <w:style w:type="character" w:customStyle="1" w:styleId="ad">
    <w:name w:val="כותרת תחתונה תו"/>
    <w:basedOn w:val="a1"/>
    <w:link w:val="ac"/>
    <w:uiPriority w:val="99"/>
    <w:rsid w:val="00ED59F6"/>
  </w:style>
  <w:style w:type="character" w:styleId="ae">
    <w:name w:val="Subtle Emphasis"/>
    <w:basedOn w:val="a1"/>
    <w:uiPriority w:val="19"/>
    <w:qFormat/>
    <w:rsid w:val="00381971"/>
    <w:rPr>
      <w:rFonts w:asciiTheme="minorBidi" w:hAnsiTheme="minorBidi" w:cstheme="minorBidi"/>
      <w:bCs w:val="0"/>
      <w:i/>
      <w:iCs/>
      <w:color w:val="404040" w:themeColor="text1" w:themeTint="BF"/>
      <w:sz w:val="22"/>
      <w:szCs w:val="22"/>
    </w:rPr>
  </w:style>
  <w:style w:type="paragraph" w:styleId="af">
    <w:name w:val="Subtitle"/>
    <w:basedOn w:val="a0"/>
    <w:next w:val="a0"/>
    <w:link w:val="af0"/>
    <w:uiPriority w:val="11"/>
    <w:qFormat/>
    <w:rsid w:val="00A157AB"/>
    <w:pPr>
      <w:numPr>
        <w:ilvl w:val="1"/>
      </w:numPr>
      <w:spacing w:after="160"/>
      <w:jc w:val="center"/>
    </w:pPr>
    <w:rPr>
      <w:rFonts w:ascii="FrankRuehl" w:eastAsiaTheme="minorEastAsia" w:hAnsi="FrankRuehl" w:cs="FrankRuehl"/>
      <w:spacing w:val="15"/>
      <w:sz w:val="28"/>
      <w:szCs w:val="28"/>
    </w:rPr>
  </w:style>
  <w:style w:type="character" w:customStyle="1" w:styleId="af0">
    <w:name w:val="כותרת משנה תו"/>
    <w:basedOn w:val="a1"/>
    <w:link w:val="af"/>
    <w:uiPriority w:val="11"/>
    <w:rsid w:val="00A157AB"/>
    <w:rPr>
      <w:rFonts w:ascii="FrankRuehl" w:eastAsiaTheme="minorEastAsia" w:hAnsi="FrankRuehl" w:cs="FrankRuehl"/>
      <w:spacing w:val="15"/>
      <w:sz w:val="28"/>
      <w:szCs w:val="28"/>
    </w:rPr>
  </w:style>
  <w:style w:type="paragraph" w:customStyle="1" w:styleId="Listparagraph1-a-1-a">
    <w:name w:val="List paragraph 1-a-1)-a)"/>
    <w:basedOn w:val="a"/>
    <w:link w:val="Listparagraph1-a-1-aChar"/>
    <w:qFormat/>
    <w:rsid w:val="0069630D"/>
    <w:pPr>
      <w:numPr>
        <w:numId w:val="15"/>
      </w:numPr>
    </w:pPr>
  </w:style>
  <w:style w:type="character" w:customStyle="1" w:styleId="Listparagraph1-a-1-aChar">
    <w:name w:val="List paragraph 1-a-1)-a) Char"/>
    <w:basedOn w:val="a6"/>
    <w:link w:val="Listparagraph1-a-1-a"/>
    <w:rsid w:val="0069630D"/>
  </w:style>
  <w:style w:type="numbering" w:customStyle="1" w:styleId="Multilevellistparagraph">
    <w:name w:val="Multilevel list paragraph"/>
    <w:uiPriority w:val="99"/>
    <w:rsid w:val="002A584B"/>
    <w:pPr>
      <w:numPr>
        <w:numId w:val="18"/>
      </w:numPr>
    </w:pPr>
  </w:style>
  <w:style w:type="paragraph" w:customStyle="1" w:styleId="Multilevellistparagraph1">
    <w:name w:val="Multilevel list paragraph1"/>
    <w:basedOn w:val="a"/>
    <w:link w:val="Multilevellistparagraph1Char"/>
    <w:qFormat/>
    <w:rsid w:val="002A584B"/>
    <w:pPr>
      <w:numPr>
        <w:numId w:val="16"/>
      </w:numPr>
    </w:pPr>
  </w:style>
  <w:style w:type="character" w:customStyle="1" w:styleId="Multilevellistparagraph1Char">
    <w:name w:val="Multilevel list paragraph1 Char"/>
    <w:basedOn w:val="a6"/>
    <w:link w:val="Multilevellistparagraph1"/>
    <w:rsid w:val="002A584B"/>
  </w:style>
  <w:style w:type="paragraph" w:styleId="af1">
    <w:name w:val="caption"/>
    <w:basedOn w:val="a0"/>
    <w:next w:val="a0"/>
    <w:uiPriority w:val="35"/>
    <w:semiHidden/>
    <w:unhideWhenUsed/>
    <w:qFormat/>
    <w:rsid w:val="00B77AD1"/>
    <w:pPr>
      <w:spacing w:after="200"/>
      <w:jc w:val="center"/>
    </w:pPr>
    <w:rPr>
      <w:i/>
      <w:sz w:val="18"/>
      <w:szCs w:val="20"/>
    </w:rPr>
  </w:style>
  <w:style w:type="table" w:styleId="af2">
    <w:name w:val="Table Grid"/>
    <w:basedOn w:val="a2"/>
    <w:uiPriority w:val="39"/>
    <w:rsid w:val="00002A4C"/>
    <w:pPr>
      <w:bidi w:val="0"/>
      <w:spacing w:after="0"/>
    </w:pPr>
    <w:rPr>
      <w:rFonts w:ascii="Times New Roman" w:eastAsia="Times New Roman" w:hAnsi="Times New Roman" w:cs="Dav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0"/>
    <w:link w:val="af4"/>
    <w:uiPriority w:val="99"/>
    <w:semiHidden/>
    <w:unhideWhenUsed/>
    <w:rsid w:val="00674497"/>
    <w:pPr>
      <w:spacing w:after="0"/>
    </w:pPr>
    <w:rPr>
      <w:sz w:val="20"/>
      <w:szCs w:val="20"/>
    </w:rPr>
  </w:style>
  <w:style w:type="character" w:customStyle="1" w:styleId="af4">
    <w:name w:val="טקסט הערת שוליים תו"/>
    <w:basedOn w:val="a1"/>
    <w:link w:val="af3"/>
    <w:uiPriority w:val="99"/>
    <w:semiHidden/>
    <w:rsid w:val="00674497"/>
    <w:rPr>
      <w:sz w:val="20"/>
      <w:szCs w:val="20"/>
    </w:rPr>
  </w:style>
  <w:style w:type="character" w:styleId="af5">
    <w:name w:val="footnote reference"/>
    <w:basedOn w:val="a1"/>
    <w:uiPriority w:val="99"/>
    <w:semiHidden/>
    <w:unhideWhenUsed/>
    <w:rsid w:val="00674497"/>
    <w:rPr>
      <w:vertAlign w:val="superscript"/>
    </w:rPr>
  </w:style>
  <w:style w:type="character" w:customStyle="1" w:styleId="superscript">
    <w:name w:val="superscript"/>
    <w:basedOn w:val="a1"/>
    <w:rsid w:val="00674497"/>
  </w:style>
  <w:style w:type="character" w:customStyle="1" w:styleId="normaltextrun">
    <w:name w:val="normaltextrun"/>
    <w:basedOn w:val="a1"/>
    <w:rsid w:val="00674497"/>
  </w:style>
  <w:style w:type="character" w:customStyle="1" w:styleId="eop">
    <w:name w:val="eop"/>
    <w:basedOn w:val="a1"/>
    <w:rsid w:val="00674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0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4265">
          <w:marLeft w:val="0"/>
          <w:marRight w:val="36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90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1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9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5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1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1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7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89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4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4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0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64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5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999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9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1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5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5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1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2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1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4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4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1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4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4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9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20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4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7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2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1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1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9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7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9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OneDrive%20-%20ORT%20Braude%20College%20of%20Engineering\Doron\General\Templates\Normal%20Dor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AF1FBC3-B554-4A46-8CE4-3C772C24E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Doron</Template>
  <TotalTime>1</TotalTime>
  <Pages>2</Pages>
  <Words>325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Doron Faran</dc:creator>
  <cp:keywords/>
  <dc:description/>
  <cp:lastModifiedBy>אורית דמבו</cp:lastModifiedBy>
  <cp:revision>2</cp:revision>
  <dcterms:created xsi:type="dcterms:W3CDTF">2021-10-04T11:17:00Z</dcterms:created>
  <dcterms:modified xsi:type="dcterms:W3CDTF">2021-10-04T11:17:00Z</dcterms:modified>
</cp:coreProperties>
</file>