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E8DCC" w14:textId="1F03572A" w:rsidR="00FB3949" w:rsidRPr="00FB3949" w:rsidRDefault="00FB3949" w:rsidP="00002A4C">
      <w:pPr>
        <w:pStyle w:val="a4"/>
      </w:pPr>
      <w:r w:rsidRPr="00FB3949">
        <w:rPr>
          <w:rtl/>
        </w:rPr>
        <w:t xml:space="preserve">הצעת </w:t>
      </w:r>
      <w:r w:rsidR="001B065D">
        <w:rPr>
          <w:rFonts w:hint="cs"/>
          <w:rtl/>
        </w:rPr>
        <w:t>התמחות בתעשייה</w:t>
      </w:r>
      <w:r w:rsidRPr="00FB3949">
        <w:rPr>
          <w:rtl/>
        </w:rPr>
        <w:t> </w:t>
      </w:r>
      <w:r w:rsidR="005116C0">
        <w:rPr>
          <w:rFonts w:hint="cs"/>
          <w:rtl/>
        </w:rPr>
        <w:t>(</w:t>
      </w:r>
      <w:r w:rsidRPr="00FB3949">
        <w:rPr>
          <w:rtl/>
        </w:rPr>
        <w:t>שלב א'</w:t>
      </w:r>
      <w:r w:rsidR="005116C0">
        <w:rPr>
          <w:rFonts w:hint="cs"/>
          <w:rtl/>
        </w:rPr>
        <w:t>)</w:t>
      </w:r>
    </w:p>
    <w:p w14:paraId="42D2B3A2" w14:textId="4D515C07" w:rsidR="00FB3949" w:rsidRPr="00FB3949" w:rsidRDefault="00FB3949" w:rsidP="00BC64A7">
      <w:pPr>
        <w:pStyle w:val="Comment"/>
        <w:rPr>
          <w:rtl/>
        </w:rPr>
      </w:pPr>
      <w:r w:rsidRPr="00FB3949">
        <w:rPr>
          <w:rtl/>
        </w:rPr>
        <w:t>יש לשלוח</w:t>
      </w:r>
      <w:r w:rsidR="00BC64A7">
        <w:rPr>
          <w:rFonts w:hint="cs"/>
          <w:rtl/>
        </w:rPr>
        <w:t xml:space="preserve"> את ההצעה</w:t>
      </w:r>
      <w:r w:rsidRPr="00FB3949">
        <w:rPr>
          <w:rtl/>
        </w:rPr>
        <w:t xml:space="preserve"> במייל למרכז</w:t>
      </w:r>
      <w:r w:rsidR="00BC64A7">
        <w:rPr>
          <w:rFonts w:hint="cs"/>
          <w:rtl/>
        </w:rPr>
        <w:t>ת</w:t>
      </w:r>
      <w:r w:rsidRPr="00FB3949">
        <w:rPr>
          <w:rtl/>
        </w:rPr>
        <w:t> פרויקטי הגמר </w:t>
      </w:r>
    </w:p>
    <w:p w14:paraId="2842369A" w14:textId="4B6DBD27" w:rsidR="00FB3949" w:rsidRDefault="00FB3949" w:rsidP="00BC64A7">
      <w:pPr>
        <w:rPr>
          <w:rtl/>
        </w:rPr>
      </w:pPr>
      <w:r w:rsidRPr="00BC64A7">
        <w:rPr>
          <w:rtl/>
        </w:rPr>
        <w:t>תאריך הגשה:</w:t>
      </w:r>
      <w:r w:rsidR="00BC64A7" w:rsidRPr="00BC64A7">
        <w:rPr>
          <w:rFonts w:hint="cs"/>
          <w:rtl/>
        </w:rPr>
        <w:t xml:space="preserve"> </w:t>
      </w:r>
      <w:r w:rsidRPr="00BC64A7">
        <w:rPr>
          <w:rtl/>
        </w:rPr>
        <w:t>__________________ </w:t>
      </w:r>
    </w:p>
    <w:p w14:paraId="4BFE638C" w14:textId="10E45C7B" w:rsidR="00BC64A7" w:rsidRPr="009C609E" w:rsidRDefault="008A2F42" w:rsidP="008A2F42">
      <w:pPr>
        <w:pStyle w:val="1"/>
        <w:rPr>
          <w:sz w:val="24"/>
          <w:szCs w:val="24"/>
          <w:rtl/>
        </w:rPr>
      </w:pPr>
      <w:r w:rsidRPr="009C609E">
        <w:rPr>
          <w:rFonts w:hint="eastAsia"/>
          <w:sz w:val="24"/>
          <w:szCs w:val="24"/>
          <w:rtl/>
        </w:rPr>
        <w:t>המציע</w:t>
      </w:r>
      <w:r w:rsidR="001B065D" w:rsidRPr="009C609E">
        <w:rPr>
          <w:sz w:val="24"/>
          <w:szCs w:val="24"/>
          <w:rtl/>
        </w:rPr>
        <w:t>/ה</w:t>
      </w:r>
      <w:r w:rsidRPr="009C609E">
        <w:rPr>
          <w:sz w:val="24"/>
          <w:szCs w:val="24"/>
          <w:rtl/>
        </w:rPr>
        <w:t>:</w:t>
      </w:r>
    </w:p>
    <w:tbl>
      <w:tblPr>
        <w:bidiVisual/>
        <w:tblW w:w="105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1843"/>
        <w:gridCol w:w="2410"/>
        <w:gridCol w:w="1984"/>
        <w:gridCol w:w="1988"/>
      </w:tblGrid>
      <w:tr w:rsidR="00FB3949" w:rsidRPr="00D4043D" w14:paraId="329F1745" w14:textId="77777777" w:rsidTr="009C609E">
        <w:trPr>
          <w:trHeight w:val="435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5893D" w14:textId="19F8BB80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שם הסטודנט/ית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EB417" w14:textId="763DD312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ת.ז.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AFA268" w14:textId="3CD754DF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טלפון (נייד)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F657A2" w14:textId="2BDFC841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דוא"ל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CB23F" w14:textId="431225E7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חתימה</w:t>
            </w:r>
          </w:p>
        </w:tc>
      </w:tr>
      <w:tr w:rsidR="00FB3949" w:rsidRPr="00D4043D" w14:paraId="4530159D" w14:textId="77777777" w:rsidTr="009C609E">
        <w:trPr>
          <w:trHeight w:val="607"/>
        </w:trPr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C79A0" w14:textId="2F438AE1" w:rsidR="00FB3949" w:rsidRPr="00D4043D" w:rsidRDefault="00FB3949" w:rsidP="00FB3949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2B482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3C0B5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4C5A8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F9911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</w:tr>
    </w:tbl>
    <w:p w14:paraId="4B164EFE" w14:textId="05F0FF48" w:rsidR="00F1352F" w:rsidRPr="009C609E" w:rsidRDefault="00FB3949" w:rsidP="0076084B">
      <w:pPr>
        <w:pStyle w:val="1"/>
        <w:rPr>
          <w:sz w:val="24"/>
          <w:szCs w:val="24"/>
          <w:rtl/>
        </w:rPr>
      </w:pPr>
      <w:r w:rsidRPr="009C609E">
        <w:rPr>
          <w:sz w:val="24"/>
          <w:szCs w:val="24"/>
          <w:rtl/>
        </w:rPr>
        <w:t> </w:t>
      </w:r>
      <w:r w:rsidR="004A148C" w:rsidRPr="009C609E">
        <w:rPr>
          <w:rFonts w:hint="eastAsia"/>
          <w:sz w:val="24"/>
          <w:szCs w:val="24"/>
          <w:rtl/>
        </w:rPr>
        <w:t>הארגון</w:t>
      </w:r>
      <w:r w:rsidR="004A148C" w:rsidRPr="009C609E">
        <w:rPr>
          <w:sz w:val="24"/>
          <w:szCs w:val="24"/>
          <w:rtl/>
        </w:rPr>
        <w:t xml:space="preserve"> </w:t>
      </w:r>
      <w:r w:rsidR="004A148C" w:rsidRPr="009C609E">
        <w:rPr>
          <w:rFonts w:hint="eastAsia"/>
          <w:sz w:val="24"/>
          <w:szCs w:val="24"/>
          <w:rtl/>
        </w:rPr>
        <w:t>בו</w:t>
      </w:r>
      <w:r w:rsidR="004A148C" w:rsidRPr="009C609E">
        <w:rPr>
          <w:sz w:val="24"/>
          <w:szCs w:val="24"/>
          <w:rtl/>
        </w:rPr>
        <w:t xml:space="preserve"> </w:t>
      </w:r>
      <w:r w:rsidR="004A148C" w:rsidRPr="009C609E">
        <w:rPr>
          <w:rFonts w:hint="eastAsia"/>
          <w:sz w:val="24"/>
          <w:szCs w:val="24"/>
          <w:rtl/>
        </w:rPr>
        <w:t>מועסק</w:t>
      </w:r>
      <w:r w:rsidR="004A148C" w:rsidRPr="009C609E">
        <w:rPr>
          <w:sz w:val="24"/>
          <w:szCs w:val="24"/>
          <w:rtl/>
        </w:rPr>
        <w:t xml:space="preserve">/ת </w:t>
      </w:r>
      <w:r w:rsidR="004A148C" w:rsidRPr="009C609E">
        <w:rPr>
          <w:rFonts w:hint="eastAsia"/>
          <w:sz w:val="24"/>
          <w:szCs w:val="24"/>
          <w:rtl/>
        </w:rPr>
        <w:t>הסטודנט</w:t>
      </w:r>
      <w:r w:rsidR="004A148C" w:rsidRPr="009C609E">
        <w:rPr>
          <w:sz w:val="24"/>
          <w:szCs w:val="24"/>
          <w:rtl/>
        </w:rPr>
        <w:t>/</w:t>
      </w:r>
      <w:r w:rsidR="004A148C" w:rsidRPr="009C609E">
        <w:rPr>
          <w:rFonts w:hint="eastAsia"/>
          <w:sz w:val="24"/>
          <w:szCs w:val="24"/>
          <w:rtl/>
        </w:rPr>
        <w:t>ית</w:t>
      </w:r>
    </w:p>
    <w:p w14:paraId="1BF714EC" w14:textId="50166589" w:rsidR="00402633" w:rsidRDefault="009F55E7" w:rsidP="009F55E7">
      <w:pPr>
        <w:rPr>
          <w:rFonts w:cs="Arial"/>
          <w:rtl/>
        </w:rPr>
      </w:pPr>
      <w:r>
        <w:rPr>
          <w:rFonts w:cs="Arial"/>
          <w:rtl/>
        </w:rPr>
        <w:t>שם הארגון:</w:t>
      </w:r>
      <w:r w:rsidR="00402633">
        <w:rPr>
          <w:rFonts w:cs="Arial" w:hint="cs"/>
          <w:rtl/>
        </w:rPr>
        <w:t xml:space="preserve"> ____</w:t>
      </w:r>
      <w:r w:rsidR="00A2296E">
        <w:rPr>
          <w:rFonts w:cs="Arial" w:hint="cs"/>
          <w:rtl/>
        </w:rPr>
        <w:t>___________________________________________</w:t>
      </w:r>
      <w:r w:rsidR="00402633">
        <w:rPr>
          <w:rFonts w:cs="Arial" w:hint="cs"/>
          <w:rtl/>
        </w:rPr>
        <w:t>_____________________________</w:t>
      </w:r>
    </w:p>
    <w:p w14:paraId="0581F3BC" w14:textId="097E2488" w:rsidR="00402633" w:rsidRDefault="009F55E7" w:rsidP="009F55E7">
      <w:pPr>
        <w:rPr>
          <w:rFonts w:cs="Arial"/>
          <w:rtl/>
        </w:rPr>
      </w:pPr>
      <w:r>
        <w:rPr>
          <w:rFonts w:cs="Arial"/>
          <w:rtl/>
        </w:rPr>
        <w:t>כתובת</w:t>
      </w:r>
      <w:r w:rsidR="00402633">
        <w:rPr>
          <w:rFonts w:cs="Arial" w:hint="cs"/>
          <w:rtl/>
        </w:rPr>
        <w:t>ו</w:t>
      </w:r>
      <w:r>
        <w:rPr>
          <w:rFonts w:cs="Arial"/>
          <w:rtl/>
        </w:rPr>
        <w:t>:</w:t>
      </w:r>
      <w:r w:rsidR="00402633">
        <w:rPr>
          <w:rFonts w:cs="Arial" w:hint="cs"/>
          <w:rtl/>
        </w:rPr>
        <w:t xml:space="preserve"> </w:t>
      </w:r>
      <w:r w:rsidR="00A2296E">
        <w:rPr>
          <w:rFonts w:cs="Arial" w:hint="cs"/>
          <w:rtl/>
        </w:rPr>
        <w:t>_______________________________________________________________________________</w:t>
      </w:r>
    </w:p>
    <w:p w14:paraId="2EEB8578" w14:textId="474C31CC" w:rsidR="009F55E7" w:rsidRDefault="009F55E7" w:rsidP="009F55E7">
      <w:pPr>
        <w:rPr>
          <w:rtl/>
        </w:rPr>
      </w:pPr>
      <w:r>
        <w:rPr>
          <w:rFonts w:cs="Arial"/>
          <w:rtl/>
        </w:rPr>
        <w:t>טלפון:</w:t>
      </w:r>
      <w:r w:rsidR="00402633">
        <w:rPr>
          <w:rFonts w:cs="Arial" w:hint="cs"/>
          <w:rtl/>
        </w:rPr>
        <w:t xml:space="preserve"> </w:t>
      </w:r>
      <w:r w:rsidR="00A2296E">
        <w:rPr>
          <w:rFonts w:cs="Arial" w:hint="cs"/>
          <w:rtl/>
        </w:rPr>
        <w:t>________________________________________________________________________________</w:t>
      </w:r>
    </w:p>
    <w:p w14:paraId="2F33E568" w14:textId="77777777" w:rsidR="00402633" w:rsidRDefault="009F55E7" w:rsidP="009F55E7">
      <w:pPr>
        <w:rPr>
          <w:rFonts w:cs="Arial"/>
          <w:rtl/>
        </w:rPr>
      </w:pPr>
      <w:r>
        <w:rPr>
          <w:rFonts w:cs="Arial"/>
          <w:rtl/>
        </w:rPr>
        <w:t>תאור קצר של הארגון (ענף, מוצרים, לקוחות):</w:t>
      </w:r>
    </w:p>
    <w:p w14:paraId="4E950378" w14:textId="77777777" w:rsidR="00A2296E" w:rsidRDefault="00A2296E" w:rsidP="00A2296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7EF21" w14:textId="6F2FFC7F" w:rsidR="009F55E7" w:rsidRDefault="009F55E7" w:rsidP="009C609E">
      <w:pPr>
        <w:rPr>
          <w:rtl/>
        </w:rPr>
      </w:pPr>
      <w:r>
        <w:rPr>
          <w:rFonts w:cs="Arial"/>
          <w:rtl/>
        </w:rPr>
        <w:t>מס' עובדים:</w:t>
      </w:r>
      <w:r w:rsidR="00402633">
        <w:rPr>
          <w:rFonts w:cs="Arial" w:hint="cs"/>
          <w:rtl/>
        </w:rPr>
        <w:t xml:space="preserve"> </w:t>
      </w:r>
      <w:r>
        <w:rPr>
          <w:rFonts w:cs="Arial"/>
          <w:rtl/>
        </w:rPr>
        <w:t>______</w:t>
      </w:r>
      <w:r w:rsidR="00A2296E">
        <w:rPr>
          <w:rFonts w:cs="Arial" w:hint="cs"/>
          <w:rtl/>
        </w:rPr>
        <w:t>_______</w:t>
      </w:r>
      <w:r>
        <w:rPr>
          <w:rFonts w:cs="Arial"/>
          <w:rtl/>
        </w:rPr>
        <w:t>_______</w:t>
      </w:r>
      <w:r w:rsidR="00A2296E">
        <w:rPr>
          <w:rFonts w:cs="Arial" w:hint="cs"/>
          <w:rtl/>
        </w:rPr>
        <w:t>______</w:t>
      </w:r>
      <w:r>
        <w:rPr>
          <w:rFonts w:cs="Arial"/>
          <w:rtl/>
        </w:rPr>
        <w:t xml:space="preserve">____        </w:t>
      </w:r>
      <w:r w:rsidR="00402633">
        <w:rPr>
          <w:rFonts w:cs="Arial" w:hint="cs"/>
          <w:rtl/>
        </w:rPr>
        <w:t xml:space="preserve">מתוכם </w:t>
      </w:r>
      <w:r w:rsidR="00402633">
        <w:rPr>
          <w:rFonts w:cs="Arial"/>
          <w:rtl/>
        </w:rPr>
        <w:t>–</w:t>
      </w:r>
      <w:r w:rsidR="00402633">
        <w:rPr>
          <w:rFonts w:cs="Arial" w:hint="cs"/>
          <w:rtl/>
        </w:rPr>
        <w:t xml:space="preserve"> </w:t>
      </w:r>
      <w:r>
        <w:rPr>
          <w:rFonts w:cs="Arial"/>
          <w:rtl/>
        </w:rPr>
        <w:t>מהנדסים:</w:t>
      </w:r>
      <w:r w:rsidR="00402633">
        <w:rPr>
          <w:rFonts w:cs="Arial" w:hint="cs"/>
          <w:rtl/>
        </w:rPr>
        <w:t xml:space="preserve"> </w:t>
      </w:r>
      <w:r>
        <w:rPr>
          <w:rFonts w:cs="Arial"/>
          <w:rtl/>
        </w:rPr>
        <w:t>____</w:t>
      </w:r>
      <w:r w:rsidR="00A2296E">
        <w:rPr>
          <w:rFonts w:cs="Arial" w:hint="cs"/>
          <w:rtl/>
        </w:rPr>
        <w:t>_________</w:t>
      </w:r>
      <w:r>
        <w:rPr>
          <w:rFonts w:cs="Arial"/>
          <w:rtl/>
        </w:rPr>
        <w:t xml:space="preserve">_______________ </w:t>
      </w:r>
    </w:p>
    <w:p w14:paraId="5AA63E28" w14:textId="678F883C" w:rsidR="00402633" w:rsidRPr="0076084B" w:rsidRDefault="00402633" w:rsidP="009C609E">
      <w:pPr>
        <w:pStyle w:val="1"/>
        <w:rPr>
          <w:rtl/>
        </w:rPr>
      </w:pPr>
      <w:r w:rsidRPr="009C609E">
        <w:rPr>
          <w:rFonts w:hint="eastAsia"/>
          <w:sz w:val="24"/>
          <w:szCs w:val="24"/>
          <w:rtl/>
        </w:rPr>
        <w:t>התפקיד</w:t>
      </w:r>
      <w:r w:rsidRPr="009C609E">
        <w:rPr>
          <w:sz w:val="24"/>
          <w:szCs w:val="24"/>
          <w:rtl/>
        </w:rPr>
        <w:t xml:space="preserve"> </w:t>
      </w:r>
      <w:r w:rsidRPr="009C609E">
        <w:rPr>
          <w:rFonts w:hint="eastAsia"/>
          <w:sz w:val="24"/>
          <w:szCs w:val="24"/>
          <w:rtl/>
        </w:rPr>
        <w:t>בו</w:t>
      </w:r>
      <w:r w:rsidRPr="009C609E">
        <w:rPr>
          <w:sz w:val="24"/>
          <w:szCs w:val="24"/>
          <w:rtl/>
        </w:rPr>
        <w:t xml:space="preserve"> </w:t>
      </w:r>
      <w:r w:rsidRPr="009C609E">
        <w:rPr>
          <w:rFonts w:hint="eastAsia"/>
          <w:sz w:val="24"/>
          <w:szCs w:val="24"/>
          <w:rtl/>
        </w:rPr>
        <w:t>מועסק</w:t>
      </w:r>
      <w:r w:rsidRPr="009C609E">
        <w:rPr>
          <w:sz w:val="24"/>
          <w:szCs w:val="24"/>
          <w:rtl/>
        </w:rPr>
        <w:t xml:space="preserve">/ת </w:t>
      </w:r>
      <w:r w:rsidRPr="009C609E">
        <w:rPr>
          <w:rFonts w:hint="eastAsia"/>
          <w:sz w:val="24"/>
          <w:szCs w:val="24"/>
          <w:rtl/>
        </w:rPr>
        <w:t>הסטודנט</w:t>
      </w:r>
      <w:r w:rsidRPr="009C609E">
        <w:rPr>
          <w:sz w:val="24"/>
          <w:szCs w:val="24"/>
          <w:rtl/>
        </w:rPr>
        <w:t>/</w:t>
      </w:r>
      <w:r w:rsidRPr="009C609E">
        <w:rPr>
          <w:rFonts w:hint="eastAsia"/>
          <w:sz w:val="24"/>
          <w:szCs w:val="24"/>
          <w:rtl/>
        </w:rPr>
        <w:t>ית</w:t>
      </w:r>
    </w:p>
    <w:p w14:paraId="5BC7F8FC" w14:textId="3C418DF8" w:rsidR="009F55E7" w:rsidRDefault="009F55E7" w:rsidP="009F55E7">
      <w:pPr>
        <w:rPr>
          <w:rtl/>
        </w:rPr>
      </w:pPr>
      <w:r>
        <w:rPr>
          <w:rFonts w:cs="Arial"/>
          <w:rtl/>
        </w:rPr>
        <w:t>שיוך למחלקה: _________</w:t>
      </w:r>
      <w:r w:rsidR="00A2296E">
        <w:rPr>
          <w:rFonts w:cs="Arial" w:hint="cs"/>
          <w:rtl/>
        </w:rPr>
        <w:t>_________________________</w:t>
      </w:r>
      <w:r>
        <w:rPr>
          <w:rFonts w:cs="Arial"/>
          <w:rtl/>
        </w:rPr>
        <w:t>_</w:t>
      </w:r>
      <w:r w:rsidR="00A2296E">
        <w:rPr>
          <w:rFonts w:cs="Arial" w:hint="cs"/>
          <w:rtl/>
        </w:rPr>
        <w:t>______</w:t>
      </w:r>
      <w:r>
        <w:rPr>
          <w:rFonts w:cs="Arial"/>
          <w:rtl/>
        </w:rPr>
        <w:t xml:space="preserve">_____ </w:t>
      </w:r>
    </w:p>
    <w:p w14:paraId="3AD7DDC6" w14:textId="4A8AA3AC" w:rsidR="009F55E7" w:rsidRDefault="009F55E7" w:rsidP="009F55E7">
      <w:pPr>
        <w:rPr>
          <w:rtl/>
        </w:rPr>
      </w:pPr>
      <w:r>
        <w:rPr>
          <w:rFonts w:cs="Arial"/>
          <w:rtl/>
        </w:rPr>
        <w:t>תפקיד:</w:t>
      </w:r>
      <w:r w:rsidR="00402633">
        <w:rPr>
          <w:rFonts w:cs="Arial" w:hint="cs"/>
          <w:rtl/>
        </w:rPr>
        <w:t xml:space="preserve"> </w:t>
      </w:r>
      <w:r>
        <w:rPr>
          <w:rFonts w:cs="Arial"/>
          <w:rtl/>
        </w:rPr>
        <w:t>_____________</w:t>
      </w:r>
      <w:r w:rsidR="00A2296E">
        <w:rPr>
          <w:rFonts w:cs="Arial" w:hint="cs"/>
          <w:rtl/>
        </w:rPr>
        <w:t>______________________________</w:t>
      </w:r>
      <w:r>
        <w:rPr>
          <w:rFonts w:cs="Arial"/>
          <w:rtl/>
        </w:rPr>
        <w:t xml:space="preserve">________ </w:t>
      </w:r>
    </w:p>
    <w:p w14:paraId="3DCC6F91" w14:textId="12189E74" w:rsidR="009F55E7" w:rsidRDefault="00A50873" w:rsidP="009F55E7">
      <w:pPr>
        <w:rPr>
          <w:rtl/>
        </w:rPr>
      </w:pPr>
      <w:r>
        <w:rPr>
          <w:rFonts w:cs="Arial" w:hint="cs"/>
          <w:rtl/>
        </w:rPr>
        <w:t>הממונה הישיר</w:t>
      </w:r>
      <w:r w:rsidR="009F55E7">
        <w:rPr>
          <w:rFonts w:cs="Arial"/>
          <w:rtl/>
        </w:rPr>
        <w:t xml:space="preserve"> (שם ותפקיד):</w:t>
      </w:r>
      <w:r>
        <w:rPr>
          <w:rFonts w:cs="Arial" w:hint="cs"/>
          <w:rtl/>
        </w:rPr>
        <w:t xml:space="preserve"> </w:t>
      </w:r>
      <w:r w:rsidR="009F55E7">
        <w:rPr>
          <w:rFonts w:cs="Arial"/>
          <w:rtl/>
        </w:rPr>
        <w:t>___</w:t>
      </w:r>
      <w:r w:rsidR="00A2296E">
        <w:rPr>
          <w:rFonts w:cs="Arial" w:hint="cs"/>
          <w:rtl/>
        </w:rPr>
        <w:t>_________________</w:t>
      </w:r>
      <w:r w:rsidR="009F55E7">
        <w:rPr>
          <w:rFonts w:cs="Arial"/>
          <w:rtl/>
        </w:rPr>
        <w:t xml:space="preserve">________________ </w:t>
      </w:r>
    </w:p>
    <w:p w14:paraId="00A6E528" w14:textId="41E4F661" w:rsidR="00A50873" w:rsidRDefault="00A34590" w:rsidP="009F55E7">
      <w:pPr>
        <w:rPr>
          <w:rFonts w:cs="Arial"/>
          <w:rtl/>
        </w:rPr>
      </w:pPr>
      <w:r>
        <w:rPr>
          <w:rFonts w:cs="Arial" w:hint="cs"/>
          <w:rtl/>
        </w:rPr>
        <w:t>ייעוד</w:t>
      </w:r>
      <w:r w:rsidR="009F55E7">
        <w:rPr>
          <w:rFonts w:cs="Arial"/>
          <w:rtl/>
        </w:rPr>
        <w:t xml:space="preserve"> התפקיד (כפי שמוגדר ע"י הארגון): </w:t>
      </w:r>
    </w:p>
    <w:p w14:paraId="29BD53E0" w14:textId="77777777" w:rsidR="00A2296E" w:rsidRDefault="00A2296E" w:rsidP="00A2296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D01BC" w14:textId="3B1F1D8E" w:rsidR="00A34590" w:rsidRDefault="00A34590" w:rsidP="009F55E7">
      <w:pPr>
        <w:rPr>
          <w:rFonts w:cs="Arial"/>
          <w:rtl/>
        </w:rPr>
      </w:pPr>
      <w:r>
        <w:rPr>
          <w:rFonts w:cs="Arial" w:hint="cs"/>
          <w:rtl/>
        </w:rPr>
        <w:t>תכולת</w:t>
      </w:r>
      <w:r w:rsidR="009F55E7">
        <w:rPr>
          <w:rFonts w:cs="Arial"/>
          <w:rtl/>
        </w:rPr>
        <w:t xml:space="preserve"> התפקיד (פעילות שוטפת, ממשקים, פרויקטים</w:t>
      </w:r>
      <w:r>
        <w:rPr>
          <w:rFonts w:cs="Arial" w:hint="cs"/>
          <w:rtl/>
        </w:rPr>
        <w:t xml:space="preserve"> וכדומה</w:t>
      </w:r>
      <w:r w:rsidR="009F55E7">
        <w:rPr>
          <w:rFonts w:cs="Arial"/>
          <w:rtl/>
        </w:rPr>
        <w:t xml:space="preserve">): </w:t>
      </w:r>
    </w:p>
    <w:p w14:paraId="73196E1C" w14:textId="77777777" w:rsidR="00A2296E" w:rsidRDefault="00A2296E" w:rsidP="00A2296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09145" w14:textId="2CE58A82" w:rsidR="00655119" w:rsidRDefault="00A2296E" w:rsidP="009F55E7">
      <w:pPr>
        <w:rPr>
          <w:rFonts w:cs="Arial"/>
          <w:rtl/>
        </w:rPr>
      </w:pPr>
      <w:r>
        <w:rPr>
          <w:rFonts w:hint="cs"/>
          <w:rtl/>
        </w:rPr>
        <w:t>דוגמאות ל</w:t>
      </w:r>
      <w:r w:rsidR="009F55E7">
        <w:rPr>
          <w:rFonts w:cs="Arial"/>
          <w:rtl/>
        </w:rPr>
        <w:t xml:space="preserve">שימוש </w:t>
      </w:r>
      <w:r w:rsidR="00655119">
        <w:rPr>
          <w:rFonts w:cs="Arial" w:hint="cs"/>
          <w:rtl/>
        </w:rPr>
        <w:t>במתודות</w:t>
      </w:r>
      <w:r w:rsidR="009F55E7">
        <w:rPr>
          <w:rFonts w:cs="Arial"/>
          <w:rtl/>
        </w:rPr>
        <w:t xml:space="preserve"> הנדסי</w:t>
      </w:r>
      <w:r w:rsidR="00655119">
        <w:rPr>
          <w:rFonts w:cs="Arial" w:hint="cs"/>
          <w:rtl/>
        </w:rPr>
        <w:t>ות</w:t>
      </w:r>
      <w:r w:rsidR="009F55E7">
        <w:rPr>
          <w:rFonts w:cs="Arial"/>
          <w:rtl/>
        </w:rPr>
        <w:t xml:space="preserve"> במסגרת התפקיד: </w:t>
      </w:r>
    </w:p>
    <w:p w14:paraId="5C0FF084" w14:textId="77777777" w:rsidR="00A2296E" w:rsidRDefault="00A2296E" w:rsidP="00A2296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B9CD1D" w14:textId="11DB8589" w:rsidR="009F55E7" w:rsidRDefault="009F55E7" w:rsidP="0076084B">
      <w:pPr>
        <w:rPr>
          <w:rtl/>
        </w:rPr>
      </w:pPr>
      <w:r>
        <w:rPr>
          <w:rFonts w:cs="Arial"/>
          <w:rtl/>
        </w:rPr>
        <w:t>תאריך קליטה בארגון: _______</w:t>
      </w:r>
      <w:r w:rsidR="00A2296E">
        <w:rPr>
          <w:rFonts w:cs="Arial" w:hint="cs"/>
          <w:rtl/>
        </w:rPr>
        <w:t>____________</w:t>
      </w:r>
      <w:r>
        <w:rPr>
          <w:rFonts w:cs="Arial"/>
          <w:rtl/>
        </w:rPr>
        <w:t xml:space="preserve">____     </w:t>
      </w:r>
      <w:r w:rsidR="00A2296E">
        <w:rPr>
          <w:rFonts w:cs="Arial" w:hint="cs"/>
          <w:rtl/>
        </w:rPr>
        <w:t xml:space="preserve"> </w:t>
      </w:r>
      <w:r>
        <w:rPr>
          <w:rFonts w:cs="Arial"/>
          <w:rtl/>
        </w:rPr>
        <w:t>תאריך התחלת התפקיד:</w:t>
      </w:r>
      <w:r w:rsidR="00655119">
        <w:rPr>
          <w:rFonts w:cs="Arial" w:hint="cs"/>
          <w:rtl/>
        </w:rPr>
        <w:t xml:space="preserve"> </w:t>
      </w:r>
      <w:r>
        <w:rPr>
          <w:rFonts w:cs="Arial"/>
          <w:rtl/>
        </w:rPr>
        <w:t>____</w:t>
      </w:r>
      <w:r w:rsidR="00A2296E">
        <w:rPr>
          <w:rFonts w:cs="Arial" w:hint="cs"/>
          <w:rtl/>
        </w:rPr>
        <w:t>_________________</w:t>
      </w:r>
      <w:r>
        <w:rPr>
          <w:rFonts w:cs="Arial"/>
          <w:rtl/>
        </w:rPr>
        <w:t xml:space="preserve">_____ </w:t>
      </w:r>
    </w:p>
    <w:p w14:paraId="762F9B2C" w14:textId="28BE481E" w:rsidR="004A148C" w:rsidRPr="009C609E" w:rsidRDefault="009F55E7" w:rsidP="00BC2716">
      <w:pPr>
        <w:pStyle w:val="1"/>
        <w:rPr>
          <w:sz w:val="24"/>
          <w:szCs w:val="24"/>
          <w:rtl/>
        </w:rPr>
      </w:pPr>
      <w:r w:rsidRPr="009C609E">
        <w:rPr>
          <w:sz w:val="24"/>
          <w:szCs w:val="24"/>
          <w:rtl/>
        </w:rPr>
        <w:lastRenderedPageBreak/>
        <w:t>הגדרת הבעיה (יוזמה הנדסית)</w:t>
      </w:r>
    </w:p>
    <w:p w14:paraId="575F94AB" w14:textId="0851F450" w:rsidR="008A2F42" w:rsidRDefault="00FB3949" w:rsidP="007A1D26">
      <w:pPr>
        <w:rPr>
          <w:rtl/>
        </w:rPr>
      </w:pPr>
      <w:r w:rsidRPr="00D4043D">
        <w:rPr>
          <w:rtl/>
        </w:rPr>
        <w:t>תאור קצר של הארגון</w:t>
      </w:r>
      <w:r w:rsidR="00674497">
        <w:rPr>
          <w:rStyle w:val="af5"/>
          <w:rtl/>
        </w:rPr>
        <w:footnoteReference w:id="2"/>
      </w:r>
      <w:r w:rsidRPr="00D4043D">
        <w:rPr>
          <w:rtl/>
        </w:rPr>
        <w:t> (שם, כתובת, היקף פעילות</w:t>
      </w:r>
      <w:r w:rsidR="00A1373A">
        <w:rPr>
          <w:rStyle w:val="af5"/>
          <w:rtl/>
        </w:rPr>
        <w:footnoteReference w:id="3"/>
      </w:r>
      <w:r w:rsidRPr="00D4043D">
        <w:rPr>
          <w:rtl/>
        </w:rPr>
        <w:t>, תוצרים):</w:t>
      </w:r>
      <w:r w:rsidR="008A2F42">
        <w:rPr>
          <w:rFonts w:hint="cs"/>
          <w:rtl/>
        </w:rPr>
        <w:t xml:space="preserve"> </w:t>
      </w:r>
    </w:p>
    <w:p w14:paraId="07B55FB6" w14:textId="073B1EE1" w:rsidR="007A1D26" w:rsidRDefault="007A1D26" w:rsidP="00343272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</w:t>
      </w:r>
      <w:r w:rsidR="00A2296E">
        <w:rPr>
          <w:rFonts w:hint="cs"/>
          <w:rtl/>
        </w:rPr>
        <w:t>______________________________________________________</w:t>
      </w:r>
      <w:r>
        <w:rPr>
          <w:rFonts w:hint="cs"/>
          <w:rtl/>
        </w:rPr>
        <w:t>_______________________</w:t>
      </w:r>
    </w:p>
    <w:p w14:paraId="2EE33E92" w14:textId="77777777" w:rsidR="00E75634" w:rsidRDefault="00FB3949" w:rsidP="00FB3949">
      <w:pPr>
        <w:rPr>
          <w:rtl/>
        </w:rPr>
      </w:pPr>
      <w:r w:rsidRPr="00D4043D">
        <w:rPr>
          <w:rtl/>
        </w:rPr>
        <w:t>הבעיה (פער בין מצב רצוי למצוי)</w:t>
      </w:r>
      <w:r w:rsidR="00E75634">
        <w:rPr>
          <w:rStyle w:val="af5"/>
          <w:rtl/>
        </w:rPr>
        <w:footnoteReference w:id="4"/>
      </w:r>
      <w:r w:rsidRPr="00D4043D">
        <w:rPr>
          <w:rtl/>
        </w:rPr>
        <w:t>:</w:t>
      </w:r>
    </w:p>
    <w:p w14:paraId="7729E4F9" w14:textId="77777777" w:rsidR="00A2296E" w:rsidRDefault="00A2296E" w:rsidP="00A2296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2F24D3" w14:textId="43A66285" w:rsidR="00FB3949" w:rsidRPr="00D4043D" w:rsidRDefault="00FB3949" w:rsidP="00FB3949">
      <w:pPr>
        <w:rPr>
          <w:rtl/>
        </w:rPr>
      </w:pPr>
      <w:r w:rsidRPr="00D4043D">
        <w:rPr>
          <w:rtl/>
        </w:rPr>
        <w:t>בעל הבעיה</w:t>
      </w:r>
      <w:r w:rsidR="00E75634">
        <w:rPr>
          <w:rFonts w:hint="cs"/>
          <w:rtl/>
        </w:rPr>
        <w:t>,</w:t>
      </w:r>
      <w:r w:rsidRPr="00D4043D">
        <w:rPr>
          <w:rtl/>
        </w:rPr>
        <w:t> בדרג ניהולי-תפעולי (מי שבאחריותו להגדיר את המצב הרצוי ובסמכותו לטפל בבעיה): </w:t>
      </w:r>
    </w:p>
    <w:p w14:paraId="7A08B940" w14:textId="2293ACD8" w:rsidR="00A2296E" w:rsidRDefault="00A2296E" w:rsidP="0076084B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</w:t>
      </w:r>
    </w:p>
    <w:p w14:paraId="0FA74824" w14:textId="77777777" w:rsidR="00257AC9" w:rsidRDefault="00FB3949" w:rsidP="00FB3949">
      <w:pPr>
        <w:rPr>
          <w:rtl/>
        </w:rPr>
      </w:pPr>
      <w:r w:rsidRPr="00D4043D">
        <w:rPr>
          <w:rtl/>
        </w:rPr>
        <w:t>מה נעשה בטיפול הבעיה עד כה ומה היו התוצאות:</w:t>
      </w:r>
    </w:p>
    <w:p w14:paraId="297F5605" w14:textId="77777777" w:rsidR="00A2296E" w:rsidRDefault="00A2296E" w:rsidP="00A2296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01848" w14:textId="0BBCA710" w:rsidR="00FB3949" w:rsidRDefault="00FB3949" w:rsidP="00FB3949">
      <w:pPr>
        <w:rPr>
          <w:rtl/>
        </w:rPr>
      </w:pPr>
      <w:r w:rsidRPr="00D4043D">
        <w:rPr>
          <w:rtl/>
        </w:rPr>
        <w:t>נגישות</w:t>
      </w:r>
      <w:r w:rsidR="002608CD">
        <w:rPr>
          <w:rFonts w:hint="cs"/>
          <w:rtl/>
        </w:rPr>
        <w:t xml:space="preserve"> </w:t>
      </w:r>
      <w:r w:rsidRPr="00D4043D">
        <w:rPr>
          <w:rtl/>
        </w:rPr>
        <w:t>לנתונים</w:t>
      </w:r>
      <w:r w:rsidR="002608CD">
        <w:rPr>
          <w:rFonts w:hint="cs"/>
          <w:rtl/>
        </w:rPr>
        <w:t xml:space="preserve"> </w:t>
      </w:r>
      <w:r w:rsidRPr="00D4043D">
        <w:rPr>
          <w:rtl/>
        </w:rPr>
        <w:t>(מי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הגורם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בארגון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שמתחייב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לתת</w:t>
      </w:r>
      <w:r w:rsidR="009A63E5">
        <w:rPr>
          <w:rFonts w:hint="cs"/>
          <w:rtl/>
        </w:rPr>
        <w:t xml:space="preserve"> </w:t>
      </w:r>
      <w:r w:rsidRPr="00D4043D">
        <w:rPr>
          <w:rtl/>
        </w:rPr>
        <w:t>אותם): </w:t>
      </w:r>
    </w:p>
    <w:p w14:paraId="374FB78B" w14:textId="77777777" w:rsidR="00A2296E" w:rsidRDefault="00A2296E" w:rsidP="00A2296E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349A98" w14:textId="77777777" w:rsidR="00D42667" w:rsidRDefault="00D42667" w:rsidP="00FB3949">
      <w:pPr>
        <w:rPr>
          <w:rtl/>
        </w:rPr>
      </w:pPr>
    </w:p>
    <w:p w14:paraId="44CBCE96" w14:textId="6D44F9EB" w:rsidR="00FB3949" w:rsidRPr="009C609E" w:rsidRDefault="00FB3949" w:rsidP="00D42667">
      <w:pPr>
        <w:pStyle w:val="1"/>
        <w:rPr>
          <w:sz w:val="24"/>
          <w:szCs w:val="24"/>
          <w:rtl/>
        </w:rPr>
      </w:pPr>
      <w:bookmarkStart w:id="0" w:name="_Hlk83756377"/>
      <w:r w:rsidRPr="009C609E">
        <w:rPr>
          <w:sz w:val="24"/>
          <w:szCs w:val="24"/>
          <w:rtl/>
        </w:rPr>
        <w:t>אישור ההגשה: </w:t>
      </w:r>
    </w:p>
    <w:tbl>
      <w:tblPr>
        <w:bidiVisual/>
        <w:tblW w:w="10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942"/>
        <w:gridCol w:w="1461"/>
        <w:gridCol w:w="1559"/>
        <w:gridCol w:w="1560"/>
        <w:gridCol w:w="2265"/>
      </w:tblGrid>
      <w:tr w:rsidR="00FB3949" w:rsidRPr="00D4043D" w14:paraId="533618F9" w14:textId="77777777" w:rsidTr="009C609E">
        <w:trPr>
          <w:trHeight w:val="375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13917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81712" w14:textId="17898371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שם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A0714" w14:textId="1184431F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תפקיד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CE2F34" w14:textId="1A0FB12A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טלפון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5CCC9" w14:textId="670C54DF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תאריך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E0E43" w14:textId="5F20ED30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חתימה</w:t>
            </w:r>
          </w:p>
        </w:tc>
      </w:tr>
      <w:tr w:rsidR="00A2296E" w:rsidRPr="00D4043D" w14:paraId="4CBC8493" w14:textId="77777777" w:rsidTr="009C609E">
        <w:trPr>
          <w:trHeight w:val="36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68F33A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מנחה המכללה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7F20E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DD1D6" w14:textId="0D384626" w:rsidR="00A2296E" w:rsidRPr="00D42667" w:rsidRDefault="00A2296E" w:rsidP="009C609E">
            <w:pPr>
              <w:jc w:val="center"/>
              <w:rPr>
                <w:i/>
                <w:iCs/>
                <w:rtl/>
              </w:rPr>
            </w:pPr>
            <w:r w:rsidRPr="00D42667">
              <w:rPr>
                <w:i/>
                <w:iCs/>
                <w:rtl/>
              </w:rPr>
              <w:t>לא נדרש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07D4EA" w14:textId="42E7CF02" w:rsidR="00A2296E" w:rsidRPr="00D4043D" w:rsidRDefault="00A2296E" w:rsidP="009C609E">
            <w:pPr>
              <w:jc w:val="center"/>
              <w:rPr>
                <w:rtl/>
              </w:rPr>
            </w:pPr>
            <w:r w:rsidRPr="00D42667">
              <w:rPr>
                <w:i/>
                <w:iCs/>
                <w:rtl/>
              </w:rPr>
              <w:t>לא נדרש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FC422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45638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</w:tr>
      <w:tr w:rsidR="00A2296E" w:rsidRPr="00D4043D" w14:paraId="4BB55D04" w14:textId="77777777" w:rsidTr="009C609E">
        <w:trPr>
          <w:trHeight w:val="390"/>
        </w:trPr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36DA42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בעל הבעיה 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01489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0774E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DB345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31FEE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ECBA57" w14:textId="77777777" w:rsidR="00A2296E" w:rsidRPr="00D4043D" w:rsidRDefault="00A2296E" w:rsidP="00A2296E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</w:tr>
    </w:tbl>
    <w:p w14:paraId="07BE5240" w14:textId="77777777" w:rsidR="00FB3949" w:rsidRPr="00D4043D" w:rsidRDefault="00FB3949" w:rsidP="00FB3949">
      <w:pPr>
        <w:rPr>
          <w:rtl/>
        </w:rPr>
      </w:pPr>
      <w:r w:rsidRPr="00D4043D">
        <w:rPr>
          <w:rtl/>
        </w:rPr>
        <w:t> </w:t>
      </w:r>
    </w:p>
    <w:p w14:paraId="2B661507" w14:textId="77777777" w:rsidR="00FB3949" w:rsidRPr="009C609E" w:rsidRDefault="00FB3949" w:rsidP="00D42667">
      <w:pPr>
        <w:pStyle w:val="1"/>
        <w:rPr>
          <w:sz w:val="24"/>
          <w:szCs w:val="24"/>
          <w:rtl/>
        </w:rPr>
      </w:pPr>
      <w:r w:rsidRPr="009C609E">
        <w:rPr>
          <w:sz w:val="24"/>
          <w:szCs w:val="24"/>
          <w:rtl/>
        </w:rPr>
        <w:t>אישור ההצעה: </w:t>
      </w:r>
    </w:p>
    <w:tbl>
      <w:tblPr>
        <w:bidiVisual/>
        <w:tblW w:w="10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3827"/>
        <w:gridCol w:w="1560"/>
        <w:gridCol w:w="2274"/>
      </w:tblGrid>
      <w:tr w:rsidR="00FB3949" w:rsidRPr="00D4043D" w14:paraId="741AC8D3" w14:textId="77777777" w:rsidTr="009C609E">
        <w:trPr>
          <w:trHeight w:val="390"/>
        </w:trPr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4174BB" w14:textId="46CAA988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מס' פרויקט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27CC7A" w14:textId="67D69B13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שם מאשר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DC340B" w14:textId="2F080B7C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תאריך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56E07" w14:textId="62AD56E2" w:rsidR="00FB3949" w:rsidRPr="00D4043D" w:rsidRDefault="00FB3949" w:rsidP="009C609E">
            <w:pPr>
              <w:jc w:val="center"/>
              <w:rPr>
                <w:rtl/>
              </w:rPr>
            </w:pPr>
            <w:r w:rsidRPr="00D4043D">
              <w:rPr>
                <w:rtl/>
              </w:rPr>
              <w:t>חתימה</w:t>
            </w:r>
          </w:p>
        </w:tc>
      </w:tr>
      <w:tr w:rsidR="00FB3949" w:rsidRPr="00D4043D" w14:paraId="73B80D6D" w14:textId="77777777" w:rsidTr="009C609E">
        <w:tc>
          <w:tcPr>
            <w:tcW w:w="2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72F07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3FA6E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B3476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87F4A" w14:textId="77777777" w:rsidR="00FB3949" w:rsidRPr="00D4043D" w:rsidRDefault="00FB3949" w:rsidP="00FB3949">
            <w:pPr>
              <w:rPr>
                <w:rtl/>
              </w:rPr>
            </w:pPr>
            <w:r w:rsidRPr="00D4043D">
              <w:rPr>
                <w:rtl/>
              </w:rPr>
              <w:t> </w:t>
            </w:r>
          </w:p>
        </w:tc>
      </w:tr>
    </w:tbl>
    <w:p w14:paraId="3F214FC6" w14:textId="1DA0680F" w:rsidR="0069630D" w:rsidRPr="00D4043D" w:rsidRDefault="00FB3949" w:rsidP="0076084B">
      <w:pPr>
        <w:rPr>
          <w:rtl/>
        </w:rPr>
      </w:pPr>
      <w:r w:rsidRPr="00D4043D">
        <w:rPr>
          <w:rtl/>
        </w:rPr>
        <w:t> </w:t>
      </w:r>
      <w:bookmarkEnd w:id="0"/>
    </w:p>
    <w:sectPr w:rsidR="0069630D" w:rsidRPr="00D4043D" w:rsidSect="009C609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F24D9E" w14:textId="77777777" w:rsidR="005F00DC" w:rsidRDefault="005F00DC" w:rsidP="00ED59F6">
      <w:pPr>
        <w:spacing w:after="0"/>
      </w:pPr>
      <w:r>
        <w:separator/>
      </w:r>
    </w:p>
  </w:endnote>
  <w:endnote w:type="continuationSeparator" w:id="0">
    <w:p w14:paraId="0E316241" w14:textId="77777777" w:rsidR="005F00DC" w:rsidRDefault="005F00DC" w:rsidP="00ED59F6">
      <w:pPr>
        <w:spacing w:after="0"/>
      </w:pPr>
      <w:r>
        <w:continuationSeparator/>
      </w:r>
    </w:p>
  </w:endnote>
  <w:endnote w:type="continuationNotice" w:id="1">
    <w:p w14:paraId="7E346D80" w14:textId="77777777" w:rsidR="005F00DC" w:rsidRDefault="005F00D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193835293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4637A9B" w14:textId="5831C462" w:rsidR="00A2296E" w:rsidRDefault="00A2296E" w:rsidP="009C609E">
            <w:pPr>
              <w:pStyle w:val="ac"/>
              <w:jc w:val="center"/>
            </w:pPr>
            <w:r>
              <w:rPr>
                <w:rFonts w:hint="cs"/>
                <w:rtl/>
              </w:rPr>
              <w:t xml:space="preserve">עמוד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 xml:space="preserve">מתוך 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C7B2F9" w14:textId="77777777" w:rsidR="00002A4C" w:rsidRDefault="00002A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73A17B" w14:textId="77777777" w:rsidR="005F00DC" w:rsidRDefault="005F00DC" w:rsidP="00ED59F6">
      <w:pPr>
        <w:spacing w:after="0"/>
      </w:pPr>
      <w:r>
        <w:separator/>
      </w:r>
    </w:p>
  </w:footnote>
  <w:footnote w:type="continuationSeparator" w:id="0">
    <w:p w14:paraId="313C80BB" w14:textId="77777777" w:rsidR="005F00DC" w:rsidRDefault="005F00DC" w:rsidP="00ED59F6">
      <w:pPr>
        <w:spacing w:after="0"/>
      </w:pPr>
      <w:r>
        <w:continuationSeparator/>
      </w:r>
    </w:p>
  </w:footnote>
  <w:footnote w:type="continuationNotice" w:id="1">
    <w:p w14:paraId="586DE698" w14:textId="77777777" w:rsidR="005F00DC" w:rsidRDefault="005F00DC">
      <w:pPr>
        <w:spacing w:after="0"/>
      </w:pPr>
    </w:p>
  </w:footnote>
  <w:footnote w:id="2">
    <w:p w14:paraId="0BB50225" w14:textId="1870E3F7" w:rsidR="00674497" w:rsidRPr="00AB4AE4" w:rsidRDefault="00674497">
      <w:pPr>
        <w:pStyle w:val="af3"/>
        <w:rPr>
          <w:rFonts w:asciiTheme="minorBidi" w:hAnsiTheme="minorBidi"/>
          <w:rtl/>
        </w:rPr>
      </w:pPr>
      <w:r w:rsidRPr="00AB4AE4">
        <w:rPr>
          <w:rStyle w:val="af5"/>
          <w:rFonts w:asciiTheme="minorBidi" w:hAnsiTheme="minorBidi"/>
        </w:rPr>
        <w:footnoteRef/>
      </w:r>
      <w:r w:rsidRPr="00AB4AE4">
        <w:rPr>
          <w:rFonts w:asciiTheme="minorBidi" w:hAnsiTheme="minorBidi"/>
          <w:rtl/>
        </w:rPr>
        <w:t xml:space="preserve"> </w:t>
      </w:r>
      <w:r w:rsidR="00AB4AE4">
        <w:rPr>
          <w:rStyle w:val="normaltextrun"/>
          <w:rFonts w:asciiTheme="minorBidi" w:hAnsiTheme="minorBidi" w:hint="cs"/>
          <w:color w:val="000000"/>
          <w:shd w:val="clear" w:color="auto" w:fill="FFFFFF"/>
          <w:rtl/>
        </w:rPr>
        <w:t xml:space="preserve">בארגונים גדולים (כדוגמת רפאל, אלביט) </w:t>
      </w:r>
      <w:r w:rsidR="007A1D26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י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ש להתמקד במחלקה/חטיבה</w:t>
      </w:r>
      <w:r w:rsidR="000204C2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/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 xml:space="preserve">מפעל </w:t>
      </w:r>
      <w:r w:rsidR="000204C2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הספציפי/ת</w:t>
      </w:r>
      <w:r w:rsidR="002B196D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 xml:space="preserve"> בו נעשה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="002B196D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ה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פרויקט</w:t>
      </w:r>
      <w:r w:rsidR="002B196D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,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 xml:space="preserve"> ולא </w:t>
      </w:r>
      <w:r w:rsidR="002B196D"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ב</w:t>
      </w:r>
      <w:r w:rsidRPr="00AB4AE4">
        <w:rPr>
          <w:rStyle w:val="normaltextrun"/>
          <w:rFonts w:asciiTheme="minorBidi" w:hAnsiTheme="minorBidi"/>
          <w:color w:val="000000"/>
          <w:shd w:val="clear" w:color="auto" w:fill="FFFFFF"/>
          <w:rtl/>
        </w:rPr>
        <w:t>ארגון</w:t>
      </w:r>
      <w:r w:rsidR="00AB4AE4" w:rsidRPr="00AB4AE4">
        <w:rPr>
          <w:rFonts w:asciiTheme="minorBidi" w:hAnsiTheme="minorBidi"/>
          <w:rtl/>
        </w:rPr>
        <w:t xml:space="preserve"> הגג.</w:t>
      </w:r>
    </w:p>
  </w:footnote>
  <w:footnote w:id="3">
    <w:p w14:paraId="70711F30" w14:textId="33CEB02A" w:rsidR="00A1373A" w:rsidRDefault="00A1373A">
      <w:pPr>
        <w:pStyle w:val="af3"/>
        <w:rPr>
          <w:rtl/>
        </w:rPr>
      </w:pPr>
      <w:r>
        <w:rPr>
          <w:rStyle w:val="af5"/>
        </w:rPr>
        <w:footnoteRef/>
      </w:r>
      <w:r>
        <w:rPr>
          <w:rtl/>
        </w:rPr>
        <w:t xml:space="preserve"> </w:t>
      </w:r>
      <w:r w:rsidR="00384AF1">
        <w:rPr>
          <w:rFonts w:hint="cs"/>
          <w:rtl/>
        </w:rPr>
        <w:t>המטרה ב"היקף פעילות" היא לוודא ש</w:t>
      </w:r>
      <w:r w:rsidR="001A6415">
        <w:rPr>
          <w:rFonts w:hint="cs"/>
          <w:rtl/>
        </w:rPr>
        <w:t xml:space="preserve">אכן הבעיה היא </w:t>
      </w:r>
      <w:r w:rsidR="00457BA1">
        <w:rPr>
          <w:rFonts w:hint="cs"/>
          <w:rtl/>
        </w:rPr>
        <w:t>בסדר גודל</w:t>
      </w:r>
      <w:r w:rsidR="001A6415">
        <w:rPr>
          <w:rFonts w:hint="cs"/>
          <w:rtl/>
        </w:rPr>
        <w:t xml:space="preserve"> </w:t>
      </w:r>
      <w:r w:rsidR="00457BA1">
        <w:rPr>
          <w:rFonts w:hint="cs"/>
          <w:rtl/>
        </w:rPr>
        <w:t xml:space="preserve">וברמת מורכבות </w:t>
      </w:r>
      <w:r w:rsidR="004E072B">
        <w:rPr>
          <w:rFonts w:hint="cs"/>
          <w:rtl/>
        </w:rPr>
        <w:t>שמצדיק</w:t>
      </w:r>
      <w:r w:rsidR="00457BA1">
        <w:rPr>
          <w:rFonts w:hint="cs"/>
          <w:rtl/>
        </w:rPr>
        <w:t>ים</w:t>
      </w:r>
      <w:r w:rsidR="004E072B">
        <w:rPr>
          <w:rFonts w:hint="cs"/>
          <w:rtl/>
        </w:rPr>
        <w:t xml:space="preserve"> מהנדס/ת; ציינו כאן </w:t>
      </w:r>
      <w:r w:rsidR="00F37DCD">
        <w:rPr>
          <w:rFonts w:hint="cs"/>
          <w:rtl/>
        </w:rPr>
        <w:t xml:space="preserve">למשל </w:t>
      </w:r>
      <w:r w:rsidR="004E072B">
        <w:rPr>
          <w:rFonts w:hint="cs"/>
          <w:rtl/>
        </w:rPr>
        <w:t xml:space="preserve">מספר עובדים </w:t>
      </w:r>
      <w:r w:rsidR="00F37DCD">
        <w:rPr>
          <w:rFonts w:hint="cs"/>
          <w:rtl/>
        </w:rPr>
        <w:t xml:space="preserve">במרחב הבעיה הספציפי, כמות מכונות, </w:t>
      </w:r>
      <w:r w:rsidR="00AE535A">
        <w:rPr>
          <w:rFonts w:hint="cs"/>
          <w:rtl/>
        </w:rPr>
        <w:t>היקף הייצור, מספר הקווים וכדומה.</w:t>
      </w:r>
    </w:p>
  </w:footnote>
  <w:footnote w:id="4">
    <w:p w14:paraId="32FF1797" w14:textId="6980A8FC" w:rsidR="00E75634" w:rsidRDefault="00E75634" w:rsidP="00E75634">
      <w:pPr>
        <w:pStyle w:val="af3"/>
        <w:rPr>
          <w:rtl/>
        </w:rPr>
      </w:pPr>
      <w:r>
        <w:rPr>
          <w:rStyle w:val="af5"/>
        </w:rPr>
        <w:footnoteRef/>
      </w:r>
      <w:r>
        <w:rPr>
          <w:rtl/>
        </w:rPr>
        <w:t xml:space="preserve"> </w:t>
      </w:r>
      <w:r w:rsidRPr="00E75634">
        <w:rPr>
          <w:rtl/>
        </w:rPr>
        <w:t>מוצע להיעזר במסמך "מנחה לזיהוי בעיה" שבאתר הקורס בטרם מילוי הטופס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f2"/>
      <w:bidiVisual/>
      <w:tblW w:w="97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8"/>
      <w:gridCol w:w="4417"/>
    </w:tblGrid>
    <w:tr w:rsidR="00002A4C" w:rsidRPr="002E0153" w14:paraId="003E2737" w14:textId="77777777" w:rsidTr="009C609E">
      <w:trPr>
        <w:trHeight w:val="554"/>
      </w:trPr>
      <w:tc>
        <w:tcPr>
          <w:tcW w:w="5318" w:type="dxa"/>
        </w:tcPr>
        <w:p w14:paraId="47FED0BF" w14:textId="77777777" w:rsidR="00002A4C" w:rsidRPr="002E0153" w:rsidRDefault="00002A4C" w:rsidP="00002A4C">
          <w:pPr>
            <w:bidi/>
            <w:rPr>
              <w:sz w:val="20"/>
              <w:szCs w:val="20"/>
              <w:rtl/>
            </w:rPr>
          </w:pPr>
          <w:r w:rsidRPr="002E0153">
            <w:rPr>
              <w:rFonts w:hint="cs"/>
              <w:sz w:val="20"/>
              <w:szCs w:val="20"/>
              <w:rtl/>
            </w:rPr>
            <w:t>המכללה האקדמית</w:t>
          </w:r>
          <w:r w:rsidRPr="002E0153">
            <w:rPr>
              <w:sz w:val="20"/>
              <w:szCs w:val="20"/>
            </w:rPr>
            <w:t xml:space="preserve"> </w:t>
          </w:r>
          <w:r w:rsidRPr="002E0153">
            <w:rPr>
              <w:rFonts w:hint="cs"/>
              <w:sz w:val="20"/>
              <w:szCs w:val="20"/>
              <w:rtl/>
            </w:rPr>
            <w:t>להנדסה אורט בראודה</w:t>
          </w:r>
        </w:p>
        <w:p w14:paraId="159AFC6A" w14:textId="77777777" w:rsidR="00002A4C" w:rsidRPr="002E0153" w:rsidRDefault="00002A4C" w:rsidP="00002A4C">
          <w:pPr>
            <w:tabs>
              <w:tab w:val="right" w:pos="6765"/>
            </w:tabs>
            <w:bidi/>
            <w:rPr>
              <w:sz w:val="20"/>
              <w:szCs w:val="20"/>
              <w:rtl/>
            </w:rPr>
          </w:pPr>
          <w:r w:rsidRPr="002E0153">
            <w:rPr>
              <w:sz w:val="20"/>
              <w:szCs w:val="20"/>
              <w:rtl/>
            </w:rPr>
            <w:t>המחלקה ל</w:t>
          </w:r>
          <w:r w:rsidRPr="002E0153">
            <w:rPr>
              <w:rFonts w:hint="cs"/>
              <w:sz w:val="20"/>
              <w:szCs w:val="20"/>
              <w:rtl/>
            </w:rPr>
            <w:t xml:space="preserve">הנדסת </w:t>
          </w:r>
          <w:r w:rsidRPr="002E0153">
            <w:rPr>
              <w:sz w:val="20"/>
              <w:szCs w:val="20"/>
              <w:rtl/>
            </w:rPr>
            <w:t>תעש</w:t>
          </w:r>
          <w:r w:rsidRPr="002E0153">
            <w:rPr>
              <w:rFonts w:hint="cs"/>
              <w:sz w:val="20"/>
              <w:szCs w:val="20"/>
              <w:rtl/>
            </w:rPr>
            <w:t>י</w:t>
          </w:r>
          <w:r w:rsidRPr="002E0153">
            <w:rPr>
              <w:sz w:val="20"/>
              <w:szCs w:val="20"/>
              <w:rtl/>
            </w:rPr>
            <w:t>יה וניהול</w:t>
          </w:r>
        </w:p>
      </w:tc>
      <w:tc>
        <w:tcPr>
          <w:tcW w:w="4417" w:type="dxa"/>
        </w:tcPr>
        <w:p w14:paraId="75D23DDB" w14:textId="77777777" w:rsidR="00002A4C" w:rsidRPr="002E0153" w:rsidRDefault="00002A4C" w:rsidP="009C609E">
          <w:pPr>
            <w:bidi/>
            <w:jc w:val="left"/>
            <w:rPr>
              <w:sz w:val="20"/>
              <w:szCs w:val="20"/>
              <w:rtl/>
            </w:rPr>
          </w:pPr>
          <w:r w:rsidRPr="002E0153">
            <w:rPr>
              <w:rFonts w:hint="cs"/>
              <w:sz w:val="20"/>
              <w:szCs w:val="20"/>
              <w:rtl/>
            </w:rPr>
            <w:t xml:space="preserve">51228 </w:t>
          </w:r>
          <w:r w:rsidRPr="002E0153">
            <w:rPr>
              <w:sz w:val="20"/>
              <w:szCs w:val="20"/>
              <w:rtl/>
            </w:rPr>
            <w:t>פרוייקט גמר בהנדסת תעשיה וניהול, שלב א'</w:t>
          </w:r>
        </w:p>
        <w:p w14:paraId="1D9BE21D" w14:textId="77777777" w:rsidR="00002A4C" w:rsidRPr="002E0153" w:rsidRDefault="00002A4C" w:rsidP="009C609E">
          <w:pPr>
            <w:bidi/>
            <w:jc w:val="left"/>
            <w:rPr>
              <w:sz w:val="20"/>
              <w:szCs w:val="20"/>
              <w:rtl/>
            </w:rPr>
          </w:pPr>
          <w:r w:rsidRPr="002E0153">
            <w:rPr>
              <w:rFonts w:hint="cs"/>
              <w:sz w:val="20"/>
              <w:szCs w:val="20"/>
              <w:rtl/>
            </w:rPr>
            <w:t xml:space="preserve">51014 </w:t>
          </w:r>
          <w:r w:rsidRPr="002E0153">
            <w:rPr>
              <w:sz w:val="20"/>
              <w:szCs w:val="20"/>
              <w:rtl/>
            </w:rPr>
            <w:t>התמחות מעשית בהנדסת תעשיה וניהול, שלב א'</w:t>
          </w:r>
        </w:p>
      </w:tc>
    </w:tr>
  </w:tbl>
  <w:p w14:paraId="315D75D5" w14:textId="77777777" w:rsidR="00002A4C" w:rsidRPr="00002A4C" w:rsidRDefault="00002A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1018"/>
    <w:multiLevelType w:val="multilevel"/>
    <w:tmpl w:val="ABC638B4"/>
    <w:lvl w:ilvl="0">
      <w:start w:val="1"/>
      <w:numFmt w:val="decimal"/>
      <w:pStyle w:val="Questio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pStyle w:val="MultiChoiceAnswer"/>
      <w:lvlText w:val="%2."/>
      <w:lvlJc w:val="left"/>
      <w:pPr>
        <w:ind w:left="792" w:hanging="432"/>
      </w:pPr>
      <w:rPr>
        <w:rFonts w:hint="default"/>
        <w:b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966B78"/>
    <w:multiLevelType w:val="multilevel"/>
    <w:tmpl w:val="63345D50"/>
    <w:lvl w:ilvl="0">
      <w:start w:val="1"/>
      <w:numFmt w:val="decimal"/>
      <w:lvlText w:val="%1."/>
      <w:lvlJc w:val="left"/>
      <w:pPr>
        <w:ind w:left="864" w:hanging="864"/>
      </w:pPr>
      <w:rPr>
        <w:rFonts w:cs="Arial" w:hint="default"/>
        <w:bCs/>
      </w:rPr>
    </w:lvl>
    <w:lvl w:ilvl="1">
      <w:start w:val="1"/>
      <w:numFmt w:val="decimal"/>
      <w:lvlText w:val="%1.%2."/>
      <w:lvlJc w:val="left"/>
      <w:pPr>
        <w:ind w:left="1728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2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864"/>
      </w:pPr>
      <w:rPr>
        <w:rFonts w:hint="default"/>
      </w:rPr>
    </w:lvl>
  </w:abstractNum>
  <w:abstractNum w:abstractNumId="2" w15:restartNumberingAfterBreak="0">
    <w:nsid w:val="07724A1C"/>
    <w:multiLevelType w:val="hybridMultilevel"/>
    <w:tmpl w:val="AE7EBBA0"/>
    <w:lvl w:ilvl="0" w:tplc="734CB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AB7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CE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654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CD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E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48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0E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ECC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0BC"/>
    <w:multiLevelType w:val="hybridMultilevel"/>
    <w:tmpl w:val="92925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2DD6"/>
    <w:multiLevelType w:val="multilevel"/>
    <w:tmpl w:val="5BBC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5767BF"/>
    <w:multiLevelType w:val="hybridMultilevel"/>
    <w:tmpl w:val="2D7081AE"/>
    <w:lvl w:ilvl="0" w:tplc="6C84A348">
      <w:start w:val="1"/>
      <w:numFmt w:val="decimal"/>
      <w:pStyle w:val="Listparagraph1-a-1-a"/>
      <w:lvlText w:val="%1."/>
      <w:lvlJc w:val="left"/>
      <w:pPr>
        <w:ind w:left="720" w:hanging="360"/>
      </w:pPr>
    </w:lvl>
    <w:lvl w:ilvl="1" w:tplc="04090013">
      <w:start w:val="1"/>
      <w:numFmt w:val="hebrew1"/>
      <w:pStyle w:val="Listparagraph1-a-1-a"/>
      <w:lvlText w:val="%2."/>
      <w:lvlJc w:val="center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661C9ABC">
      <w:start w:val="1"/>
      <w:numFmt w:val="hebrew1"/>
      <w:lvlText w:val="%4)"/>
      <w:lvlJc w:val="center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E4C8B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 w15:restartNumberingAfterBreak="0">
    <w:nsid w:val="1B235086"/>
    <w:multiLevelType w:val="multilevel"/>
    <w:tmpl w:val="477A6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9E64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E9485D"/>
    <w:multiLevelType w:val="multilevel"/>
    <w:tmpl w:val="FAAC3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4822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64BF5"/>
    <w:multiLevelType w:val="multilevel"/>
    <w:tmpl w:val="4A18F6B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2" w15:restartNumberingAfterBreak="0">
    <w:nsid w:val="469912DF"/>
    <w:multiLevelType w:val="multilevel"/>
    <w:tmpl w:val="84EE3DCA"/>
    <w:styleLink w:val="Multilevellistparagraph"/>
    <w:lvl w:ilvl="0">
      <w:start w:val="1"/>
      <w:numFmt w:val="decimal"/>
      <w:lvlText w:val="%1."/>
      <w:lvlJc w:val="left"/>
      <w:pPr>
        <w:ind w:left="864" w:hanging="864"/>
      </w:pPr>
      <w:rPr>
        <w:rFonts w:cs="Arial" w:hint="default"/>
        <w:bCs/>
      </w:rPr>
    </w:lvl>
    <w:lvl w:ilvl="1">
      <w:start w:val="1"/>
      <w:numFmt w:val="decimal"/>
      <w:lvlText w:val="%1.%2."/>
      <w:lvlJc w:val="left"/>
      <w:pPr>
        <w:ind w:left="1728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2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864"/>
      </w:pPr>
      <w:rPr>
        <w:rFonts w:hint="default"/>
      </w:rPr>
    </w:lvl>
  </w:abstractNum>
  <w:abstractNum w:abstractNumId="13" w15:restartNumberingAfterBreak="0">
    <w:nsid w:val="5B68751E"/>
    <w:multiLevelType w:val="multilevel"/>
    <w:tmpl w:val="63345D50"/>
    <w:lvl w:ilvl="0">
      <w:start w:val="1"/>
      <w:numFmt w:val="decimal"/>
      <w:pStyle w:val="Multilevellistparagraph1"/>
      <w:lvlText w:val="%1."/>
      <w:lvlJc w:val="left"/>
      <w:pPr>
        <w:ind w:left="864" w:hanging="864"/>
      </w:pPr>
      <w:rPr>
        <w:rFonts w:cs="Arial" w:hint="default"/>
        <w:bCs/>
      </w:rPr>
    </w:lvl>
    <w:lvl w:ilvl="1">
      <w:start w:val="1"/>
      <w:numFmt w:val="decimal"/>
      <w:pStyle w:val="Multilevellistparagraph1"/>
      <w:lvlText w:val="%1.%2."/>
      <w:lvlJc w:val="left"/>
      <w:pPr>
        <w:ind w:left="1728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8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4" w:hanging="8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86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2" w:hanging="8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864"/>
      </w:pPr>
      <w:rPr>
        <w:rFonts w:hint="default"/>
      </w:rPr>
    </w:lvl>
  </w:abstractNum>
  <w:abstractNum w:abstractNumId="14" w15:restartNumberingAfterBreak="0">
    <w:nsid w:val="61891B81"/>
    <w:multiLevelType w:val="hybridMultilevel"/>
    <w:tmpl w:val="D67E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700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B91406D"/>
    <w:multiLevelType w:val="multilevel"/>
    <w:tmpl w:val="1EDA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78506082">
    <w:abstractNumId w:val="11"/>
  </w:num>
  <w:num w:numId="2" w16cid:durableId="201066232">
    <w:abstractNumId w:val="4"/>
  </w:num>
  <w:num w:numId="3" w16cid:durableId="184446149">
    <w:abstractNumId w:val="11"/>
  </w:num>
  <w:num w:numId="4" w16cid:durableId="646907290">
    <w:abstractNumId w:val="16"/>
  </w:num>
  <w:num w:numId="5" w16cid:durableId="513806824">
    <w:abstractNumId w:val="6"/>
  </w:num>
  <w:num w:numId="6" w16cid:durableId="1089154854">
    <w:abstractNumId w:val="8"/>
  </w:num>
  <w:num w:numId="7" w16cid:durableId="885530779">
    <w:abstractNumId w:val="15"/>
  </w:num>
  <w:num w:numId="8" w16cid:durableId="617182443">
    <w:abstractNumId w:val="7"/>
  </w:num>
  <w:num w:numId="9" w16cid:durableId="1902516633">
    <w:abstractNumId w:val="0"/>
  </w:num>
  <w:num w:numId="10" w16cid:durableId="1682927285">
    <w:abstractNumId w:val="0"/>
    <w:lvlOverride w:ilvl="0">
      <w:lvl w:ilvl="0">
        <w:start w:val="1"/>
        <w:numFmt w:val="decimal"/>
        <w:pStyle w:val="Questio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hebrew1"/>
        <w:pStyle w:val="MultiChoiceAnswer"/>
        <w:lvlText w:val="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 w16cid:durableId="1860122681">
    <w:abstractNumId w:val="2"/>
  </w:num>
  <w:num w:numId="12" w16cid:durableId="776607146">
    <w:abstractNumId w:val="14"/>
  </w:num>
  <w:num w:numId="13" w16cid:durableId="868026877">
    <w:abstractNumId w:val="0"/>
  </w:num>
  <w:num w:numId="14" w16cid:durableId="1436902429">
    <w:abstractNumId w:val="3"/>
  </w:num>
  <w:num w:numId="15" w16cid:durableId="154496175">
    <w:abstractNumId w:val="5"/>
  </w:num>
  <w:num w:numId="16" w16cid:durableId="91978870">
    <w:abstractNumId w:val="13"/>
  </w:num>
  <w:num w:numId="17" w16cid:durableId="286549238">
    <w:abstractNumId w:val="10"/>
  </w:num>
  <w:num w:numId="18" w16cid:durableId="2033989333">
    <w:abstractNumId w:val="12"/>
  </w:num>
  <w:num w:numId="19" w16cid:durableId="1273518360">
    <w:abstractNumId w:val="1"/>
  </w:num>
  <w:num w:numId="20" w16cid:durableId="1526669482">
    <w:abstractNumId w:val="9"/>
  </w:num>
  <w:num w:numId="21" w16cid:durableId="137836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7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49"/>
    <w:rsid w:val="00002A4C"/>
    <w:rsid w:val="00004163"/>
    <w:rsid w:val="000204C2"/>
    <w:rsid w:val="00034CD3"/>
    <w:rsid w:val="00050AEB"/>
    <w:rsid w:val="00051BFD"/>
    <w:rsid w:val="000540F8"/>
    <w:rsid w:val="00054ADA"/>
    <w:rsid w:val="000603F1"/>
    <w:rsid w:val="000614F6"/>
    <w:rsid w:val="000614F8"/>
    <w:rsid w:val="0006229E"/>
    <w:rsid w:val="00074287"/>
    <w:rsid w:val="000759AF"/>
    <w:rsid w:val="00086180"/>
    <w:rsid w:val="0009076A"/>
    <w:rsid w:val="000A06D0"/>
    <w:rsid w:val="000A48CB"/>
    <w:rsid w:val="000A7E06"/>
    <w:rsid w:val="000B1521"/>
    <w:rsid w:val="000B4706"/>
    <w:rsid w:val="000B5614"/>
    <w:rsid w:val="000B7FEA"/>
    <w:rsid w:val="00106EE6"/>
    <w:rsid w:val="00112551"/>
    <w:rsid w:val="00114002"/>
    <w:rsid w:val="00125809"/>
    <w:rsid w:val="001412FC"/>
    <w:rsid w:val="00152EFC"/>
    <w:rsid w:val="00154BCE"/>
    <w:rsid w:val="001550AE"/>
    <w:rsid w:val="00157D73"/>
    <w:rsid w:val="00160103"/>
    <w:rsid w:val="00174C56"/>
    <w:rsid w:val="001760AB"/>
    <w:rsid w:val="00177367"/>
    <w:rsid w:val="00185A76"/>
    <w:rsid w:val="0019076F"/>
    <w:rsid w:val="001A6415"/>
    <w:rsid w:val="001B065D"/>
    <w:rsid w:val="001B1156"/>
    <w:rsid w:val="001B206B"/>
    <w:rsid w:val="001B2351"/>
    <w:rsid w:val="001B24DB"/>
    <w:rsid w:val="001B7C23"/>
    <w:rsid w:val="001B7C5D"/>
    <w:rsid w:val="001C26E8"/>
    <w:rsid w:val="001C38B8"/>
    <w:rsid w:val="001C4DF1"/>
    <w:rsid w:val="001C594D"/>
    <w:rsid w:val="001C6BFB"/>
    <w:rsid w:val="001D00F3"/>
    <w:rsid w:val="001D22E4"/>
    <w:rsid w:val="001D576F"/>
    <w:rsid w:val="001E74F9"/>
    <w:rsid w:val="001F2AA8"/>
    <w:rsid w:val="001F339F"/>
    <w:rsid w:val="001F36B5"/>
    <w:rsid w:val="001F3F8A"/>
    <w:rsid w:val="001F423C"/>
    <w:rsid w:val="002039AA"/>
    <w:rsid w:val="00214796"/>
    <w:rsid w:val="00214941"/>
    <w:rsid w:val="00216903"/>
    <w:rsid w:val="00222CD1"/>
    <w:rsid w:val="002260E7"/>
    <w:rsid w:val="002268B8"/>
    <w:rsid w:val="00227F16"/>
    <w:rsid w:val="002321B3"/>
    <w:rsid w:val="00233913"/>
    <w:rsid w:val="00240295"/>
    <w:rsid w:val="002424D0"/>
    <w:rsid w:val="0025178D"/>
    <w:rsid w:val="00257AC9"/>
    <w:rsid w:val="002608CD"/>
    <w:rsid w:val="00271231"/>
    <w:rsid w:val="00271866"/>
    <w:rsid w:val="002722B3"/>
    <w:rsid w:val="002842B7"/>
    <w:rsid w:val="00285930"/>
    <w:rsid w:val="0028690C"/>
    <w:rsid w:val="0028724F"/>
    <w:rsid w:val="002915FE"/>
    <w:rsid w:val="002950EB"/>
    <w:rsid w:val="00295403"/>
    <w:rsid w:val="00295E87"/>
    <w:rsid w:val="002A584B"/>
    <w:rsid w:val="002A6B50"/>
    <w:rsid w:val="002B196D"/>
    <w:rsid w:val="002C2F4D"/>
    <w:rsid w:val="002C5079"/>
    <w:rsid w:val="002C6208"/>
    <w:rsid w:val="002D372F"/>
    <w:rsid w:val="002D4881"/>
    <w:rsid w:val="002D61ED"/>
    <w:rsid w:val="002E3B01"/>
    <w:rsid w:val="002F0B31"/>
    <w:rsid w:val="002F624C"/>
    <w:rsid w:val="00301904"/>
    <w:rsid w:val="00303566"/>
    <w:rsid w:val="00305781"/>
    <w:rsid w:val="003121C8"/>
    <w:rsid w:val="003131F2"/>
    <w:rsid w:val="00320B14"/>
    <w:rsid w:val="00324933"/>
    <w:rsid w:val="00324A51"/>
    <w:rsid w:val="00333DA8"/>
    <w:rsid w:val="00336B53"/>
    <w:rsid w:val="003406F7"/>
    <w:rsid w:val="00342C82"/>
    <w:rsid w:val="00343272"/>
    <w:rsid w:val="003437C8"/>
    <w:rsid w:val="00353F04"/>
    <w:rsid w:val="003629B8"/>
    <w:rsid w:val="003735FE"/>
    <w:rsid w:val="00373D48"/>
    <w:rsid w:val="00381971"/>
    <w:rsid w:val="00384AF1"/>
    <w:rsid w:val="003932FF"/>
    <w:rsid w:val="00393BE8"/>
    <w:rsid w:val="003955BD"/>
    <w:rsid w:val="003A7FE3"/>
    <w:rsid w:val="003B1BE5"/>
    <w:rsid w:val="003B52BC"/>
    <w:rsid w:val="003C33CF"/>
    <w:rsid w:val="003C3EA3"/>
    <w:rsid w:val="003D3450"/>
    <w:rsid w:val="003D4980"/>
    <w:rsid w:val="003E081C"/>
    <w:rsid w:val="003E1BE5"/>
    <w:rsid w:val="003F174F"/>
    <w:rsid w:val="00401E0B"/>
    <w:rsid w:val="00402633"/>
    <w:rsid w:val="0041431F"/>
    <w:rsid w:val="00415EE7"/>
    <w:rsid w:val="00420762"/>
    <w:rsid w:val="004208A5"/>
    <w:rsid w:val="004221F1"/>
    <w:rsid w:val="004249B5"/>
    <w:rsid w:val="00425CFF"/>
    <w:rsid w:val="00433B62"/>
    <w:rsid w:val="00457BA1"/>
    <w:rsid w:val="004623CE"/>
    <w:rsid w:val="00470C5A"/>
    <w:rsid w:val="004734E3"/>
    <w:rsid w:val="00475C8A"/>
    <w:rsid w:val="00484BAE"/>
    <w:rsid w:val="004861D8"/>
    <w:rsid w:val="00487D4A"/>
    <w:rsid w:val="00492095"/>
    <w:rsid w:val="00495BB1"/>
    <w:rsid w:val="004964C8"/>
    <w:rsid w:val="004A148C"/>
    <w:rsid w:val="004B3665"/>
    <w:rsid w:val="004B6241"/>
    <w:rsid w:val="004C0B92"/>
    <w:rsid w:val="004C249D"/>
    <w:rsid w:val="004C61AD"/>
    <w:rsid w:val="004C7DF4"/>
    <w:rsid w:val="004D13D9"/>
    <w:rsid w:val="004E072B"/>
    <w:rsid w:val="004E4055"/>
    <w:rsid w:val="004F5EA0"/>
    <w:rsid w:val="004F63B6"/>
    <w:rsid w:val="005000CB"/>
    <w:rsid w:val="00502E65"/>
    <w:rsid w:val="00506195"/>
    <w:rsid w:val="005116C0"/>
    <w:rsid w:val="0051355D"/>
    <w:rsid w:val="00514692"/>
    <w:rsid w:val="00514DE3"/>
    <w:rsid w:val="00527FF2"/>
    <w:rsid w:val="0053394B"/>
    <w:rsid w:val="00543C19"/>
    <w:rsid w:val="0055282A"/>
    <w:rsid w:val="00556D27"/>
    <w:rsid w:val="0056015A"/>
    <w:rsid w:val="00565948"/>
    <w:rsid w:val="00570556"/>
    <w:rsid w:val="00570A43"/>
    <w:rsid w:val="005740B5"/>
    <w:rsid w:val="00575848"/>
    <w:rsid w:val="005765D3"/>
    <w:rsid w:val="00576E8A"/>
    <w:rsid w:val="00590C92"/>
    <w:rsid w:val="00596B24"/>
    <w:rsid w:val="00597DF4"/>
    <w:rsid w:val="005A3C4B"/>
    <w:rsid w:val="005A5850"/>
    <w:rsid w:val="005C487A"/>
    <w:rsid w:val="005D5D5C"/>
    <w:rsid w:val="005E0581"/>
    <w:rsid w:val="005E61D1"/>
    <w:rsid w:val="005E7F9F"/>
    <w:rsid w:val="005F00DC"/>
    <w:rsid w:val="005F022F"/>
    <w:rsid w:val="005F5FAD"/>
    <w:rsid w:val="00606A0A"/>
    <w:rsid w:val="006129C0"/>
    <w:rsid w:val="006130D1"/>
    <w:rsid w:val="006303A9"/>
    <w:rsid w:val="00637364"/>
    <w:rsid w:val="006439A3"/>
    <w:rsid w:val="00645982"/>
    <w:rsid w:val="00651A1A"/>
    <w:rsid w:val="00655119"/>
    <w:rsid w:val="006664E3"/>
    <w:rsid w:val="006706A6"/>
    <w:rsid w:val="00674497"/>
    <w:rsid w:val="00692818"/>
    <w:rsid w:val="0069630D"/>
    <w:rsid w:val="006A3B17"/>
    <w:rsid w:val="006A3C9A"/>
    <w:rsid w:val="006A4C77"/>
    <w:rsid w:val="006A557A"/>
    <w:rsid w:val="006B1144"/>
    <w:rsid w:val="006D6574"/>
    <w:rsid w:val="006D741D"/>
    <w:rsid w:val="006E01E6"/>
    <w:rsid w:val="00701BDE"/>
    <w:rsid w:val="00720FB3"/>
    <w:rsid w:val="00722D80"/>
    <w:rsid w:val="00752A4A"/>
    <w:rsid w:val="00753CC2"/>
    <w:rsid w:val="0076084B"/>
    <w:rsid w:val="00770054"/>
    <w:rsid w:val="00772A40"/>
    <w:rsid w:val="00784904"/>
    <w:rsid w:val="00787908"/>
    <w:rsid w:val="00793B84"/>
    <w:rsid w:val="0079491B"/>
    <w:rsid w:val="0079543F"/>
    <w:rsid w:val="007A0C57"/>
    <w:rsid w:val="007A1D26"/>
    <w:rsid w:val="007B389D"/>
    <w:rsid w:val="007B5C9D"/>
    <w:rsid w:val="007C1099"/>
    <w:rsid w:val="007C1911"/>
    <w:rsid w:val="007C4616"/>
    <w:rsid w:val="007D2C9B"/>
    <w:rsid w:val="007D7AB1"/>
    <w:rsid w:val="007E2BB6"/>
    <w:rsid w:val="007E33F2"/>
    <w:rsid w:val="007E5197"/>
    <w:rsid w:val="007E6629"/>
    <w:rsid w:val="007F2BC6"/>
    <w:rsid w:val="007F439C"/>
    <w:rsid w:val="00800A79"/>
    <w:rsid w:val="00806F6B"/>
    <w:rsid w:val="00812C6D"/>
    <w:rsid w:val="00814194"/>
    <w:rsid w:val="0081772C"/>
    <w:rsid w:val="00822923"/>
    <w:rsid w:val="00831A91"/>
    <w:rsid w:val="0083325C"/>
    <w:rsid w:val="00851B79"/>
    <w:rsid w:val="00861338"/>
    <w:rsid w:val="008727BB"/>
    <w:rsid w:val="00873D0E"/>
    <w:rsid w:val="00882213"/>
    <w:rsid w:val="00882BEE"/>
    <w:rsid w:val="00883C7D"/>
    <w:rsid w:val="0088477F"/>
    <w:rsid w:val="0088594B"/>
    <w:rsid w:val="008859A8"/>
    <w:rsid w:val="00894809"/>
    <w:rsid w:val="008963F4"/>
    <w:rsid w:val="008A0833"/>
    <w:rsid w:val="008A2F42"/>
    <w:rsid w:val="008A4C5E"/>
    <w:rsid w:val="008B4F6E"/>
    <w:rsid w:val="008B6A3D"/>
    <w:rsid w:val="008B6BB7"/>
    <w:rsid w:val="008C2E28"/>
    <w:rsid w:val="008C6DBD"/>
    <w:rsid w:val="008D1604"/>
    <w:rsid w:val="008D6062"/>
    <w:rsid w:val="008D6699"/>
    <w:rsid w:val="008E7F0F"/>
    <w:rsid w:val="008F293F"/>
    <w:rsid w:val="008F3B7B"/>
    <w:rsid w:val="00903D84"/>
    <w:rsid w:val="00905230"/>
    <w:rsid w:val="00907810"/>
    <w:rsid w:val="009231A7"/>
    <w:rsid w:val="00930B5A"/>
    <w:rsid w:val="00930D93"/>
    <w:rsid w:val="00930FA3"/>
    <w:rsid w:val="00955F91"/>
    <w:rsid w:val="00960A8F"/>
    <w:rsid w:val="00960FFF"/>
    <w:rsid w:val="00965566"/>
    <w:rsid w:val="00970469"/>
    <w:rsid w:val="00982F75"/>
    <w:rsid w:val="00983F70"/>
    <w:rsid w:val="0098403C"/>
    <w:rsid w:val="0098527A"/>
    <w:rsid w:val="009911EE"/>
    <w:rsid w:val="00992985"/>
    <w:rsid w:val="00997507"/>
    <w:rsid w:val="009A1C02"/>
    <w:rsid w:val="009A3F0E"/>
    <w:rsid w:val="009A63E5"/>
    <w:rsid w:val="009B1DFE"/>
    <w:rsid w:val="009B3DCD"/>
    <w:rsid w:val="009B5CA9"/>
    <w:rsid w:val="009B730D"/>
    <w:rsid w:val="009C2CE1"/>
    <w:rsid w:val="009C420E"/>
    <w:rsid w:val="009C609E"/>
    <w:rsid w:val="009C6F4C"/>
    <w:rsid w:val="009D268D"/>
    <w:rsid w:val="009D6AB6"/>
    <w:rsid w:val="009D7FAB"/>
    <w:rsid w:val="009E058D"/>
    <w:rsid w:val="009E2B0F"/>
    <w:rsid w:val="009F55E7"/>
    <w:rsid w:val="00A0432A"/>
    <w:rsid w:val="00A12AF8"/>
    <w:rsid w:val="00A1373A"/>
    <w:rsid w:val="00A157AB"/>
    <w:rsid w:val="00A16627"/>
    <w:rsid w:val="00A2296E"/>
    <w:rsid w:val="00A340B7"/>
    <w:rsid w:val="00A34590"/>
    <w:rsid w:val="00A350B1"/>
    <w:rsid w:val="00A441C0"/>
    <w:rsid w:val="00A447F2"/>
    <w:rsid w:val="00A448DF"/>
    <w:rsid w:val="00A50873"/>
    <w:rsid w:val="00A50F3E"/>
    <w:rsid w:val="00A5154A"/>
    <w:rsid w:val="00A559CF"/>
    <w:rsid w:val="00A55A0D"/>
    <w:rsid w:val="00A62EA5"/>
    <w:rsid w:val="00A64ADD"/>
    <w:rsid w:val="00A667C7"/>
    <w:rsid w:val="00A67D57"/>
    <w:rsid w:val="00A77056"/>
    <w:rsid w:val="00A8063D"/>
    <w:rsid w:val="00A84C6A"/>
    <w:rsid w:val="00A85EFB"/>
    <w:rsid w:val="00A87494"/>
    <w:rsid w:val="00A911EB"/>
    <w:rsid w:val="00A92795"/>
    <w:rsid w:val="00A97865"/>
    <w:rsid w:val="00AA7FA5"/>
    <w:rsid w:val="00AB0D47"/>
    <w:rsid w:val="00AB0FE8"/>
    <w:rsid w:val="00AB152E"/>
    <w:rsid w:val="00AB4AE4"/>
    <w:rsid w:val="00AB6917"/>
    <w:rsid w:val="00AC552B"/>
    <w:rsid w:val="00AE0571"/>
    <w:rsid w:val="00AE377A"/>
    <w:rsid w:val="00AE421B"/>
    <w:rsid w:val="00AE535A"/>
    <w:rsid w:val="00AE563F"/>
    <w:rsid w:val="00AF7CFE"/>
    <w:rsid w:val="00B06A9B"/>
    <w:rsid w:val="00B21CA1"/>
    <w:rsid w:val="00B33395"/>
    <w:rsid w:val="00B37575"/>
    <w:rsid w:val="00B37BB1"/>
    <w:rsid w:val="00B52675"/>
    <w:rsid w:val="00B53589"/>
    <w:rsid w:val="00B53B05"/>
    <w:rsid w:val="00B54905"/>
    <w:rsid w:val="00B57493"/>
    <w:rsid w:val="00B612AD"/>
    <w:rsid w:val="00B62C27"/>
    <w:rsid w:val="00B674BD"/>
    <w:rsid w:val="00B71A27"/>
    <w:rsid w:val="00B7308B"/>
    <w:rsid w:val="00B75513"/>
    <w:rsid w:val="00B77820"/>
    <w:rsid w:val="00B77AD1"/>
    <w:rsid w:val="00B80010"/>
    <w:rsid w:val="00B95321"/>
    <w:rsid w:val="00BC2716"/>
    <w:rsid w:val="00BC4FB5"/>
    <w:rsid w:val="00BC64A7"/>
    <w:rsid w:val="00BD20AC"/>
    <w:rsid w:val="00BE1F84"/>
    <w:rsid w:val="00BE4916"/>
    <w:rsid w:val="00BE5A0A"/>
    <w:rsid w:val="00BF1A43"/>
    <w:rsid w:val="00BF7A9F"/>
    <w:rsid w:val="00C005CD"/>
    <w:rsid w:val="00C02784"/>
    <w:rsid w:val="00C0767D"/>
    <w:rsid w:val="00C07884"/>
    <w:rsid w:val="00C14687"/>
    <w:rsid w:val="00C17575"/>
    <w:rsid w:val="00C37376"/>
    <w:rsid w:val="00C46000"/>
    <w:rsid w:val="00C51090"/>
    <w:rsid w:val="00C57548"/>
    <w:rsid w:val="00C57CFA"/>
    <w:rsid w:val="00C63C99"/>
    <w:rsid w:val="00C837BF"/>
    <w:rsid w:val="00C83CAB"/>
    <w:rsid w:val="00C93B85"/>
    <w:rsid w:val="00CB5246"/>
    <w:rsid w:val="00CB5DE3"/>
    <w:rsid w:val="00CB6EDB"/>
    <w:rsid w:val="00CC1F4A"/>
    <w:rsid w:val="00CC76E8"/>
    <w:rsid w:val="00CD0772"/>
    <w:rsid w:val="00CD47EA"/>
    <w:rsid w:val="00CD7723"/>
    <w:rsid w:val="00CE1C9A"/>
    <w:rsid w:val="00CE33B8"/>
    <w:rsid w:val="00CF0C8F"/>
    <w:rsid w:val="00CF2BDC"/>
    <w:rsid w:val="00D025EE"/>
    <w:rsid w:val="00D0316C"/>
    <w:rsid w:val="00D13A88"/>
    <w:rsid w:val="00D212F2"/>
    <w:rsid w:val="00D217D0"/>
    <w:rsid w:val="00D33AB2"/>
    <w:rsid w:val="00D34BB0"/>
    <w:rsid w:val="00D4043D"/>
    <w:rsid w:val="00D4135B"/>
    <w:rsid w:val="00D4158B"/>
    <w:rsid w:val="00D42667"/>
    <w:rsid w:val="00D61315"/>
    <w:rsid w:val="00D62FC8"/>
    <w:rsid w:val="00D655A7"/>
    <w:rsid w:val="00D66654"/>
    <w:rsid w:val="00D6740F"/>
    <w:rsid w:val="00D70040"/>
    <w:rsid w:val="00D7193A"/>
    <w:rsid w:val="00D71E07"/>
    <w:rsid w:val="00D754F9"/>
    <w:rsid w:val="00D826E5"/>
    <w:rsid w:val="00D82A73"/>
    <w:rsid w:val="00D906E2"/>
    <w:rsid w:val="00D96796"/>
    <w:rsid w:val="00DA1ACB"/>
    <w:rsid w:val="00DA778D"/>
    <w:rsid w:val="00DB3998"/>
    <w:rsid w:val="00DC3B1B"/>
    <w:rsid w:val="00DC7CC8"/>
    <w:rsid w:val="00DE2004"/>
    <w:rsid w:val="00DF41E4"/>
    <w:rsid w:val="00E003D5"/>
    <w:rsid w:val="00E067B0"/>
    <w:rsid w:val="00E10663"/>
    <w:rsid w:val="00E11064"/>
    <w:rsid w:val="00E11B1F"/>
    <w:rsid w:val="00E13860"/>
    <w:rsid w:val="00E172B3"/>
    <w:rsid w:val="00E21337"/>
    <w:rsid w:val="00E26795"/>
    <w:rsid w:val="00E35D67"/>
    <w:rsid w:val="00E40AA0"/>
    <w:rsid w:val="00E41CA2"/>
    <w:rsid w:val="00E42B0E"/>
    <w:rsid w:val="00E42C21"/>
    <w:rsid w:val="00E527A5"/>
    <w:rsid w:val="00E61E6B"/>
    <w:rsid w:val="00E65143"/>
    <w:rsid w:val="00E722FE"/>
    <w:rsid w:val="00E754CE"/>
    <w:rsid w:val="00E75634"/>
    <w:rsid w:val="00E76BC2"/>
    <w:rsid w:val="00E7755D"/>
    <w:rsid w:val="00E80720"/>
    <w:rsid w:val="00E840E7"/>
    <w:rsid w:val="00E86C52"/>
    <w:rsid w:val="00EA3199"/>
    <w:rsid w:val="00EA7839"/>
    <w:rsid w:val="00ED40B4"/>
    <w:rsid w:val="00ED59F6"/>
    <w:rsid w:val="00EE5323"/>
    <w:rsid w:val="00EE5B12"/>
    <w:rsid w:val="00EF08C8"/>
    <w:rsid w:val="00EF3790"/>
    <w:rsid w:val="00EF635A"/>
    <w:rsid w:val="00EF7D77"/>
    <w:rsid w:val="00F01335"/>
    <w:rsid w:val="00F1352F"/>
    <w:rsid w:val="00F13AFC"/>
    <w:rsid w:val="00F140AC"/>
    <w:rsid w:val="00F159F4"/>
    <w:rsid w:val="00F16B21"/>
    <w:rsid w:val="00F2314F"/>
    <w:rsid w:val="00F27624"/>
    <w:rsid w:val="00F3013B"/>
    <w:rsid w:val="00F326DF"/>
    <w:rsid w:val="00F37DCD"/>
    <w:rsid w:val="00F533C7"/>
    <w:rsid w:val="00F55686"/>
    <w:rsid w:val="00F55902"/>
    <w:rsid w:val="00F617BA"/>
    <w:rsid w:val="00F64675"/>
    <w:rsid w:val="00F672E7"/>
    <w:rsid w:val="00F74A1D"/>
    <w:rsid w:val="00F84A81"/>
    <w:rsid w:val="00F90D0D"/>
    <w:rsid w:val="00FB3949"/>
    <w:rsid w:val="00FB5D58"/>
    <w:rsid w:val="00FC32A0"/>
    <w:rsid w:val="00FC6652"/>
    <w:rsid w:val="00FD2D2F"/>
    <w:rsid w:val="00FD4840"/>
    <w:rsid w:val="00FE264F"/>
    <w:rsid w:val="00FF3AB2"/>
    <w:rsid w:val="16DFC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920D8"/>
  <w15:chartTrackingRefBased/>
  <w15:docId w15:val="{94D7F9ED-DC1A-40D0-9B77-7CE86AA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77AD1"/>
  </w:style>
  <w:style w:type="paragraph" w:styleId="1">
    <w:name w:val="heading 1"/>
    <w:basedOn w:val="a0"/>
    <w:next w:val="a0"/>
    <w:link w:val="10"/>
    <w:uiPriority w:val="9"/>
    <w:qFormat/>
    <w:rsid w:val="008C2E28"/>
    <w:pPr>
      <w:keepNext/>
      <w:keepLines/>
      <w:spacing w:before="120" w:after="160"/>
      <w:jc w:val="left"/>
      <w:outlineLvl w:val="0"/>
    </w:pPr>
    <w:rPr>
      <w:rFonts w:asciiTheme="majorHAnsi" w:eastAsiaTheme="majorEastAsia" w:hAnsiTheme="majorHAnsi"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C2E28"/>
    <w:pPr>
      <w:keepNext/>
      <w:keepLines/>
      <w:outlineLvl w:val="1"/>
    </w:pPr>
    <w:rPr>
      <w:rFonts w:asciiTheme="minorBidi" w:eastAsiaTheme="majorEastAsia" w:hAnsiTheme="minorBidi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8C2E28"/>
    <w:pPr>
      <w:keepNext/>
      <w:keepLines/>
      <w:outlineLvl w:val="2"/>
    </w:pPr>
    <w:rPr>
      <w:rFonts w:asciiTheme="minorBidi" w:eastAsiaTheme="majorEastAsia" w:hAnsiTheme="min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8C2E28"/>
    <w:pPr>
      <w:keepNext/>
      <w:keepLines/>
      <w:outlineLvl w:val="3"/>
    </w:pPr>
    <w:rPr>
      <w:rFonts w:asciiTheme="minorBidi" w:eastAsiaTheme="majorEastAsia" w:hAnsiTheme="minorBidi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8C2E28"/>
    <w:rPr>
      <w:rFonts w:asciiTheme="majorHAnsi" w:eastAsiaTheme="majorEastAsia" w:hAnsiTheme="majorHAnsi"/>
      <w:bCs/>
      <w:sz w:val="28"/>
      <w:szCs w:val="28"/>
    </w:rPr>
  </w:style>
  <w:style w:type="character" w:customStyle="1" w:styleId="20">
    <w:name w:val="כותרת 2 תו"/>
    <w:basedOn w:val="a1"/>
    <w:link w:val="2"/>
    <w:uiPriority w:val="9"/>
    <w:rsid w:val="008C2E28"/>
    <w:rPr>
      <w:rFonts w:asciiTheme="minorBidi" w:eastAsiaTheme="majorEastAsia" w:hAnsiTheme="minorBidi"/>
      <w:b/>
      <w:bCs/>
      <w:sz w:val="24"/>
      <w:szCs w:val="24"/>
    </w:rPr>
  </w:style>
  <w:style w:type="character" w:customStyle="1" w:styleId="30">
    <w:name w:val="כותרת 3 תו"/>
    <w:basedOn w:val="a1"/>
    <w:link w:val="3"/>
    <w:uiPriority w:val="9"/>
    <w:rsid w:val="008C2E28"/>
    <w:rPr>
      <w:rFonts w:asciiTheme="minorBidi" w:eastAsiaTheme="majorEastAsia" w:hAnsiTheme="minorBidi"/>
      <w:b/>
      <w:bCs/>
    </w:rPr>
  </w:style>
  <w:style w:type="character" w:customStyle="1" w:styleId="40">
    <w:name w:val="כותרת 4 תו"/>
    <w:basedOn w:val="a1"/>
    <w:link w:val="4"/>
    <w:uiPriority w:val="9"/>
    <w:rsid w:val="008C2E28"/>
    <w:rPr>
      <w:rFonts w:asciiTheme="minorBidi" w:eastAsiaTheme="majorEastAsia" w:hAnsiTheme="minorBidi"/>
      <w:b/>
      <w:bCs/>
      <w:i/>
      <w:iCs/>
    </w:rPr>
  </w:style>
  <w:style w:type="paragraph" w:styleId="a4">
    <w:name w:val="Title"/>
    <w:basedOn w:val="1"/>
    <w:next w:val="a0"/>
    <w:link w:val="a5"/>
    <w:uiPriority w:val="10"/>
    <w:qFormat/>
    <w:rsid w:val="003437C8"/>
    <w:pPr>
      <w:spacing w:before="240" w:after="240"/>
      <w:jc w:val="center"/>
    </w:pPr>
    <w:rPr>
      <w:rFonts w:ascii="FrankRuehl" w:hAnsi="FrankRuehl" w:cs="FrankRuehl"/>
      <w:sz w:val="40"/>
      <w:szCs w:val="40"/>
    </w:rPr>
  </w:style>
  <w:style w:type="character" w:customStyle="1" w:styleId="a5">
    <w:name w:val="כותרת טקסט תו"/>
    <w:basedOn w:val="a1"/>
    <w:link w:val="a4"/>
    <w:uiPriority w:val="10"/>
    <w:rsid w:val="003437C8"/>
    <w:rPr>
      <w:rFonts w:ascii="FrankRuehl" w:eastAsiaTheme="majorEastAsia" w:hAnsi="FrankRuehl" w:cs="FrankRuehl"/>
      <w:bCs/>
      <w:sz w:val="40"/>
      <w:szCs w:val="40"/>
    </w:rPr>
  </w:style>
  <w:style w:type="paragraph" w:customStyle="1" w:styleId="Question">
    <w:name w:val="Question"/>
    <w:basedOn w:val="MultiChoiceAnswer"/>
    <w:next w:val="MultiChoiceAnswer"/>
    <w:link w:val="QuestionChar"/>
    <w:qFormat/>
    <w:rsid w:val="00333DA8"/>
    <w:pPr>
      <w:numPr>
        <w:ilvl w:val="0"/>
        <w:numId w:val="13"/>
      </w:numPr>
      <w:spacing w:before="240" w:after="120"/>
      <w:ind w:left="357" w:hanging="357"/>
      <w:contextualSpacing w:val="0"/>
    </w:pPr>
  </w:style>
  <w:style w:type="character" w:customStyle="1" w:styleId="QuestionChar">
    <w:name w:val="Question Char"/>
    <w:basedOn w:val="a1"/>
    <w:link w:val="Question"/>
    <w:rsid w:val="00333DA8"/>
    <w:rPr>
      <w:b/>
    </w:rPr>
  </w:style>
  <w:style w:type="paragraph" w:styleId="a">
    <w:name w:val="List Paragraph"/>
    <w:basedOn w:val="a0"/>
    <w:link w:val="a6"/>
    <w:uiPriority w:val="34"/>
    <w:qFormat/>
    <w:rsid w:val="00475C8A"/>
    <w:pPr>
      <w:numPr>
        <w:ilvl w:val="1"/>
        <w:numId w:val="20"/>
      </w:numPr>
      <w:contextualSpacing/>
    </w:pPr>
  </w:style>
  <w:style w:type="paragraph" w:styleId="a7">
    <w:name w:val="Quote"/>
    <w:basedOn w:val="a0"/>
    <w:next w:val="a0"/>
    <w:link w:val="a8"/>
    <w:uiPriority w:val="29"/>
    <w:qFormat/>
    <w:rsid w:val="001C6BF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8">
    <w:name w:val="ציטוט תו"/>
    <w:basedOn w:val="a1"/>
    <w:link w:val="a7"/>
    <w:uiPriority w:val="29"/>
    <w:rsid w:val="001C6BFB"/>
    <w:rPr>
      <w:i/>
      <w:iCs/>
      <w:color w:val="404040" w:themeColor="text1" w:themeTint="BF"/>
    </w:rPr>
  </w:style>
  <w:style w:type="paragraph" w:customStyle="1" w:styleId="MultiChoiceAnswer">
    <w:name w:val="MultiChoiceAnswer"/>
    <w:basedOn w:val="a"/>
    <w:link w:val="MultiChoiceAnswerChar"/>
    <w:qFormat/>
    <w:rsid w:val="00333DA8"/>
    <w:pPr>
      <w:numPr>
        <w:numId w:val="21"/>
      </w:numPr>
      <w:spacing w:after="0"/>
    </w:pPr>
    <w:rPr>
      <w:b/>
    </w:rPr>
  </w:style>
  <w:style w:type="character" w:customStyle="1" w:styleId="a6">
    <w:name w:val="פיסקת רשימה תו"/>
    <w:basedOn w:val="a1"/>
    <w:link w:val="a"/>
    <w:uiPriority w:val="34"/>
    <w:rsid w:val="00475C8A"/>
  </w:style>
  <w:style w:type="character" w:customStyle="1" w:styleId="MultiChoiceAnswerChar">
    <w:name w:val="MultiChoiceAnswer Char"/>
    <w:basedOn w:val="a6"/>
    <w:link w:val="MultiChoiceAnswer"/>
    <w:rsid w:val="0083325C"/>
    <w:rPr>
      <w:b/>
    </w:rPr>
  </w:style>
  <w:style w:type="paragraph" w:styleId="NormalWeb">
    <w:name w:val="Normal (Web)"/>
    <w:basedOn w:val="a0"/>
    <w:uiPriority w:val="99"/>
    <w:semiHidden/>
    <w:unhideWhenUsed/>
    <w:rsid w:val="004E4055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1"/>
    <w:uiPriority w:val="22"/>
    <w:qFormat/>
    <w:rsid w:val="00960A8F"/>
    <w:rPr>
      <w:b/>
      <w:bCs/>
    </w:rPr>
  </w:style>
  <w:style w:type="paragraph" w:customStyle="1" w:styleId="Comment">
    <w:name w:val="Comment"/>
    <w:basedOn w:val="a0"/>
    <w:link w:val="CommentChar"/>
    <w:qFormat/>
    <w:rsid w:val="00960A8F"/>
    <w:pPr>
      <w:spacing w:before="200" w:after="160"/>
      <w:ind w:left="288"/>
    </w:pPr>
    <w:rPr>
      <w:sz w:val="20"/>
      <w:szCs w:val="20"/>
    </w:rPr>
  </w:style>
  <w:style w:type="character" w:customStyle="1" w:styleId="CommentChar">
    <w:name w:val="Comment Char"/>
    <w:basedOn w:val="a1"/>
    <w:link w:val="Comment"/>
    <w:rsid w:val="00960A8F"/>
    <w:rPr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ED59F6"/>
    <w:pPr>
      <w:tabs>
        <w:tab w:val="center" w:pos="4153"/>
        <w:tab w:val="right" w:pos="8306"/>
      </w:tabs>
      <w:spacing w:after="0"/>
    </w:pPr>
  </w:style>
  <w:style w:type="character" w:customStyle="1" w:styleId="ab">
    <w:name w:val="כותרת עליונה תו"/>
    <w:basedOn w:val="a1"/>
    <w:link w:val="aa"/>
    <w:uiPriority w:val="99"/>
    <w:rsid w:val="00ED59F6"/>
  </w:style>
  <w:style w:type="paragraph" w:styleId="ac">
    <w:name w:val="footer"/>
    <w:basedOn w:val="a0"/>
    <w:link w:val="ad"/>
    <w:uiPriority w:val="99"/>
    <w:unhideWhenUsed/>
    <w:rsid w:val="00ED59F6"/>
    <w:pPr>
      <w:tabs>
        <w:tab w:val="center" w:pos="4153"/>
        <w:tab w:val="right" w:pos="8306"/>
      </w:tabs>
      <w:spacing w:after="0"/>
    </w:pPr>
  </w:style>
  <w:style w:type="character" w:customStyle="1" w:styleId="ad">
    <w:name w:val="כותרת תחתונה תו"/>
    <w:basedOn w:val="a1"/>
    <w:link w:val="ac"/>
    <w:uiPriority w:val="99"/>
    <w:rsid w:val="00ED59F6"/>
  </w:style>
  <w:style w:type="character" w:styleId="ae">
    <w:name w:val="Subtle Emphasis"/>
    <w:basedOn w:val="a1"/>
    <w:uiPriority w:val="19"/>
    <w:qFormat/>
    <w:rsid w:val="00381971"/>
    <w:rPr>
      <w:rFonts w:asciiTheme="minorBidi" w:hAnsiTheme="minorBidi" w:cstheme="minorBidi"/>
      <w:bCs w:val="0"/>
      <w:i/>
      <w:iCs/>
      <w:color w:val="404040" w:themeColor="text1" w:themeTint="BF"/>
      <w:sz w:val="22"/>
      <w:szCs w:val="22"/>
    </w:rPr>
  </w:style>
  <w:style w:type="paragraph" w:styleId="af">
    <w:name w:val="Subtitle"/>
    <w:basedOn w:val="a0"/>
    <w:next w:val="a0"/>
    <w:link w:val="af0"/>
    <w:uiPriority w:val="11"/>
    <w:qFormat/>
    <w:rsid w:val="00A157AB"/>
    <w:pPr>
      <w:numPr>
        <w:ilvl w:val="1"/>
      </w:numPr>
      <w:spacing w:after="160"/>
      <w:jc w:val="center"/>
    </w:pPr>
    <w:rPr>
      <w:rFonts w:ascii="FrankRuehl" w:eastAsiaTheme="minorEastAsia" w:hAnsi="FrankRuehl" w:cs="FrankRuehl"/>
      <w:spacing w:val="15"/>
      <w:sz w:val="28"/>
      <w:szCs w:val="28"/>
    </w:rPr>
  </w:style>
  <w:style w:type="character" w:customStyle="1" w:styleId="af0">
    <w:name w:val="כותרת משנה תו"/>
    <w:basedOn w:val="a1"/>
    <w:link w:val="af"/>
    <w:uiPriority w:val="11"/>
    <w:rsid w:val="00A157AB"/>
    <w:rPr>
      <w:rFonts w:ascii="FrankRuehl" w:eastAsiaTheme="minorEastAsia" w:hAnsi="FrankRuehl" w:cs="FrankRuehl"/>
      <w:spacing w:val="15"/>
      <w:sz w:val="28"/>
      <w:szCs w:val="28"/>
    </w:rPr>
  </w:style>
  <w:style w:type="paragraph" w:customStyle="1" w:styleId="Listparagraph1-a-1-a">
    <w:name w:val="List paragraph 1-a-1)-a)"/>
    <w:basedOn w:val="a"/>
    <w:link w:val="Listparagraph1-a-1-aChar"/>
    <w:qFormat/>
    <w:rsid w:val="0069630D"/>
    <w:pPr>
      <w:numPr>
        <w:numId w:val="15"/>
      </w:numPr>
    </w:pPr>
  </w:style>
  <w:style w:type="character" w:customStyle="1" w:styleId="Listparagraph1-a-1-aChar">
    <w:name w:val="List paragraph 1-a-1)-a) Char"/>
    <w:basedOn w:val="a6"/>
    <w:link w:val="Listparagraph1-a-1-a"/>
    <w:rsid w:val="0069630D"/>
  </w:style>
  <w:style w:type="numbering" w:customStyle="1" w:styleId="Multilevellistparagraph">
    <w:name w:val="Multilevel list paragraph"/>
    <w:uiPriority w:val="99"/>
    <w:rsid w:val="002A584B"/>
    <w:pPr>
      <w:numPr>
        <w:numId w:val="18"/>
      </w:numPr>
    </w:pPr>
  </w:style>
  <w:style w:type="paragraph" w:customStyle="1" w:styleId="Multilevellistparagraph1">
    <w:name w:val="Multilevel list paragraph1"/>
    <w:basedOn w:val="a"/>
    <w:link w:val="Multilevellistparagraph1Char"/>
    <w:qFormat/>
    <w:rsid w:val="002A584B"/>
    <w:pPr>
      <w:numPr>
        <w:numId w:val="16"/>
      </w:numPr>
    </w:pPr>
  </w:style>
  <w:style w:type="character" w:customStyle="1" w:styleId="Multilevellistparagraph1Char">
    <w:name w:val="Multilevel list paragraph1 Char"/>
    <w:basedOn w:val="a6"/>
    <w:link w:val="Multilevellistparagraph1"/>
    <w:rsid w:val="002A584B"/>
  </w:style>
  <w:style w:type="paragraph" w:styleId="af1">
    <w:name w:val="caption"/>
    <w:basedOn w:val="a0"/>
    <w:next w:val="a0"/>
    <w:uiPriority w:val="35"/>
    <w:semiHidden/>
    <w:unhideWhenUsed/>
    <w:qFormat/>
    <w:rsid w:val="00B77AD1"/>
    <w:pPr>
      <w:spacing w:after="200"/>
      <w:jc w:val="center"/>
    </w:pPr>
    <w:rPr>
      <w:i/>
      <w:sz w:val="18"/>
      <w:szCs w:val="20"/>
    </w:rPr>
  </w:style>
  <w:style w:type="table" w:styleId="af2">
    <w:name w:val="Table Grid"/>
    <w:basedOn w:val="a2"/>
    <w:uiPriority w:val="39"/>
    <w:rsid w:val="00002A4C"/>
    <w:pPr>
      <w:bidi w:val="0"/>
      <w:spacing w:after="0"/>
    </w:pPr>
    <w:rPr>
      <w:rFonts w:ascii="Times New Roman" w:eastAsia="Times New Roman" w:hAnsi="Times New Roman" w:cs="Dav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0"/>
    <w:link w:val="af4"/>
    <w:uiPriority w:val="99"/>
    <w:semiHidden/>
    <w:unhideWhenUsed/>
    <w:rsid w:val="00674497"/>
    <w:pPr>
      <w:spacing w:after="0"/>
    </w:pPr>
    <w:rPr>
      <w:sz w:val="20"/>
      <w:szCs w:val="20"/>
    </w:rPr>
  </w:style>
  <w:style w:type="character" w:customStyle="1" w:styleId="af4">
    <w:name w:val="טקסט הערת שוליים תו"/>
    <w:basedOn w:val="a1"/>
    <w:link w:val="af3"/>
    <w:uiPriority w:val="99"/>
    <w:semiHidden/>
    <w:rsid w:val="00674497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674497"/>
    <w:rPr>
      <w:vertAlign w:val="superscript"/>
    </w:rPr>
  </w:style>
  <w:style w:type="character" w:customStyle="1" w:styleId="superscript">
    <w:name w:val="superscript"/>
    <w:basedOn w:val="a1"/>
    <w:rsid w:val="00674497"/>
  </w:style>
  <w:style w:type="character" w:customStyle="1" w:styleId="normaltextrun">
    <w:name w:val="normaltextrun"/>
    <w:basedOn w:val="a1"/>
    <w:rsid w:val="00674497"/>
  </w:style>
  <w:style w:type="character" w:customStyle="1" w:styleId="eop">
    <w:name w:val="eop"/>
    <w:basedOn w:val="a1"/>
    <w:rsid w:val="00674497"/>
  </w:style>
  <w:style w:type="character" w:styleId="af6">
    <w:name w:val="annotation reference"/>
    <w:basedOn w:val="a1"/>
    <w:uiPriority w:val="99"/>
    <w:semiHidden/>
    <w:unhideWhenUsed/>
    <w:rsid w:val="00FC32A0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FC32A0"/>
    <w:rPr>
      <w:sz w:val="20"/>
      <w:szCs w:val="20"/>
    </w:rPr>
  </w:style>
  <w:style w:type="character" w:customStyle="1" w:styleId="af8">
    <w:name w:val="טקסט הערה תו"/>
    <w:basedOn w:val="a1"/>
    <w:link w:val="af7"/>
    <w:uiPriority w:val="99"/>
    <w:semiHidden/>
    <w:rsid w:val="00FC32A0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C32A0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FC3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265">
          <w:marLeft w:val="0"/>
          <w:marRight w:val="36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90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99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5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0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ORT%20Braude%20College%20of%20Engineering\Doron\General\Templates\Normal%20Dor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3A65064F6AFD41AFEAAE61DFD9E0C1" ma:contentTypeVersion="14" ma:contentTypeDescription="צור מסמך חדש." ma:contentTypeScope="" ma:versionID="9b36a2d52ff16ed705ef779f13b1a32e">
  <xsd:schema xmlns:xsd="http://www.w3.org/2001/XMLSchema" xmlns:xs="http://www.w3.org/2001/XMLSchema" xmlns:p="http://schemas.microsoft.com/office/2006/metadata/properties" xmlns:ns3="6886bbe1-3a11-4724-91fa-e815ac1da209" xmlns:ns4="a531031a-875e-42b6-8e05-568acd55ebb5" targetNamespace="http://schemas.microsoft.com/office/2006/metadata/properties" ma:root="true" ma:fieldsID="f5f84aa85e3d775d7e171d3463bddc11" ns3:_="" ns4:_="">
    <xsd:import namespace="6886bbe1-3a11-4724-91fa-e815ac1da209"/>
    <xsd:import namespace="a531031a-875e-42b6-8e05-568acd55e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bbe1-3a11-4724-91fa-e815ac1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1031a-875e-42b6-8e05-568acd55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C7C1CE4-36E0-4FBF-9401-6855E1913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8D216-5B44-44CE-B88A-20DB48C75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AF8EE-DA41-47E8-B7E6-9259080DA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6bbe1-3a11-4724-91fa-e815ac1da209"/>
    <ds:schemaRef ds:uri="a531031a-875e-42b6-8e05-568acd55e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3AA8F-911C-4ED5-B6BD-D08E1C11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Doron</Template>
  <TotalTime>0</TotalTime>
  <Pages>2</Pages>
  <Words>622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Doron Faran</dc:creator>
  <cp:keywords/>
  <dc:description/>
  <cp:lastModifiedBy>כרמלה כהן</cp:lastModifiedBy>
  <cp:revision>2</cp:revision>
  <dcterms:created xsi:type="dcterms:W3CDTF">2024-03-05T10:04:00Z</dcterms:created>
  <dcterms:modified xsi:type="dcterms:W3CDTF">2024-03-05T10:04:00Z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0x010100273A65064F6AFD41AFEAAE61DFD9E0C1</vt:lpwstr>
  </property>
</Properties>
</file>